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EA4A" w14:textId="77777777" w:rsidR="00BE2FAA" w:rsidRPr="00B41A87" w:rsidRDefault="00B41A87" w:rsidP="00B41A87">
      <w:pPr>
        <w:jc w:val="center"/>
        <w:rPr>
          <w:rFonts w:ascii="ARMY RUST" w:hAnsi="ARMY RUST"/>
          <w:sz w:val="96"/>
        </w:rPr>
      </w:pPr>
      <w:bookmarkStart w:id="0" w:name="_GoBack"/>
      <w:bookmarkEnd w:id="0"/>
      <w:r w:rsidRPr="00B41A87">
        <w:rPr>
          <w:rFonts w:ascii="ARMY RUST" w:hAnsi="ARMY RUST"/>
          <w:sz w:val="96"/>
        </w:rPr>
        <w:t>WWII in Colour</w:t>
      </w:r>
    </w:p>
    <w:p w14:paraId="1861E430" w14:textId="77777777" w:rsidR="00B41A87" w:rsidRDefault="001B5501" w:rsidP="00B41A87">
      <w:pPr>
        <w:jc w:val="center"/>
      </w:pPr>
      <w:hyperlink r:id="rId5" w:history="1">
        <w:r w:rsidR="00B41A87" w:rsidRPr="008364E2">
          <w:rPr>
            <w:rStyle w:val="Hyperlink"/>
          </w:rPr>
          <w:t>https://www.youtube.com/watch?v=pJATFM-gZyo</w:t>
        </w:r>
      </w:hyperlink>
    </w:p>
    <w:p w14:paraId="7E7BCDF7" w14:textId="77777777" w:rsidR="00B41A87" w:rsidRDefault="00B41A87"/>
    <w:p w14:paraId="6E997656" w14:textId="77777777" w:rsidR="00B41A87" w:rsidRDefault="00B41A87" w:rsidP="00B41A87">
      <w:pPr>
        <w:pStyle w:val="ListParagraph"/>
        <w:numPr>
          <w:ilvl w:val="0"/>
          <w:numId w:val="1"/>
        </w:numPr>
      </w:pPr>
      <w:r>
        <w:t>Which battle in the Soviet Union signals the beginning of the end for the German army in Russia?</w:t>
      </w:r>
    </w:p>
    <w:p w14:paraId="105DB9F4" w14:textId="77777777" w:rsidR="00FC5A67" w:rsidRDefault="00FC5A67" w:rsidP="00FC5A67"/>
    <w:p w14:paraId="76B39117" w14:textId="77777777" w:rsidR="00FC5A67" w:rsidRDefault="00FC5A67" w:rsidP="00FC5A67"/>
    <w:p w14:paraId="61D21C2F" w14:textId="77777777" w:rsidR="00B41A87" w:rsidRDefault="00B41A87" w:rsidP="00B41A87">
      <w:pPr>
        <w:pStyle w:val="ListParagraph"/>
        <w:numPr>
          <w:ilvl w:val="0"/>
          <w:numId w:val="1"/>
        </w:numPr>
      </w:pPr>
      <w:r>
        <w:t>Which two losses for the British Empire in 1942 signaled an all-time low for the Empire?</w:t>
      </w:r>
    </w:p>
    <w:p w14:paraId="54902897" w14:textId="77777777" w:rsidR="00FC5A67" w:rsidRDefault="00FC5A67" w:rsidP="00FC5A67"/>
    <w:p w14:paraId="397209D0" w14:textId="77777777" w:rsidR="00FC5A67" w:rsidRDefault="00FC5A67" w:rsidP="00FC5A67"/>
    <w:p w14:paraId="66EF4C0C" w14:textId="77777777" w:rsidR="00B41A87" w:rsidRDefault="00B41A87" w:rsidP="00B41A87">
      <w:pPr>
        <w:pStyle w:val="ListParagraph"/>
        <w:numPr>
          <w:ilvl w:val="0"/>
          <w:numId w:val="1"/>
        </w:numPr>
      </w:pPr>
      <w:r>
        <w:t>What postpones the invasion of France for almost a year?</w:t>
      </w:r>
    </w:p>
    <w:p w14:paraId="05456040" w14:textId="77777777" w:rsidR="00FC5A67" w:rsidRDefault="00FC5A67" w:rsidP="00FC5A67"/>
    <w:p w14:paraId="518A1C57" w14:textId="77777777" w:rsidR="00FC5A67" w:rsidRDefault="00FC5A67" w:rsidP="00FC5A67"/>
    <w:p w14:paraId="3A6E0C13" w14:textId="77777777" w:rsidR="00B41A87" w:rsidRDefault="00B41A87" w:rsidP="00B41A87">
      <w:pPr>
        <w:pStyle w:val="ListParagraph"/>
        <w:numPr>
          <w:ilvl w:val="0"/>
          <w:numId w:val="1"/>
        </w:numPr>
      </w:pPr>
      <w:r>
        <w:t>Who is appointed the Supreme Allied Commander?</w:t>
      </w:r>
    </w:p>
    <w:p w14:paraId="2AD1FFE8" w14:textId="77777777" w:rsidR="00FC5A67" w:rsidRDefault="00FC5A67" w:rsidP="00FC5A67"/>
    <w:p w14:paraId="55533A4D" w14:textId="77777777" w:rsidR="00FC5A67" w:rsidRDefault="00FC5A67" w:rsidP="00FC5A67"/>
    <w:p w14:paraId="74F07FB3" w14:textId="77777777" w:rsidR="00B41A87" w:rsidRDefault="00B41A87" w:rsidP="00B41A87">
      <w:pPr>
        <w:pStyle w:val="ListParagraph"/>
        <w:numPr>
          <w:ilvl w:val="0"/>
          <w:numId w:val="1"/>
        </w:numPr>
      </w:pPr>
      <w:r>
        <w:t>What is the codename given to the D-Day operation?</w:t>
      </w:r>
    </w:p>
    <w:p w14:paraId="495FED2A" w14:textId="77777777" w:rsidR="00FC5A67" w:rsidRDefault="00FC5A67" w:rsidP="00FC5A67"/>
    <w:p w14:paraId="001A36E8" w14:textId="77777777" w:rsidR="00FC5A67" w:rsidRDefault="00FC5A67" w:rsidP="00FC5A67"/>
    <w:p w14:paraId="08B9232C" w14:textId="77777777" w:rsidR="00B41A87" w:rsidRDefault="00B41A87" w:rsidP="00B41A87">
      <w:pPr>
        <w:pStyle w:val="ListParagraph"/>
        <w:numPr>
          <w:ilvl w:val="0"/>
          <w:numId w:val="1"/>
        </w:numPr>
      </w:pPr>
      <w:r>
        <w:t>What are the three nations involved in D-Day invasion?</w:t>
      </w:r>
    </w:p>
    <w:p w14:paraId="41870E00" w14:textId="77777777" w:rsidR="00FC5A67" w:rsidRDefault="00FC5A67" w:rsidP="00FC5A67"/>
    <w:p w14:paraId="7530F4FF" w14:textId="77777777" w:rsidR="00FC5A67" w:rsidRDefault="00FC5A67" w:rsidP="00FC5A67"/>
    <w:p w14:paraId="7233D7D7" w14:textId="77777777" w:rsidR="00B41A87" w:rsidRDefault="00B41A87" w:rsidP="00B41A87">
      <w:pPr>
        <w:pStyle w:val="ListParagraph"/>
        <w:numPr>
          <w:ilvl w:val="0"/>
          <w:numId w:val="1"/>
        </w:numPr>
      </w:pPr>
      <w:r>
        <w:t>Who takes responsibility for the defense of the German Atlantic seawall?</w:t>
      </w:r>
    </w:p>
    <w:p w14:paraId="49EC4106" w14:textId="77777777" w:rsidR="00FC5A67" w:rsidRDefault="00FC5A67" w:rsidP="00FC5A67"/>
    <w:p w14:paraId="07876F01" w14:textId="77777777" w:rsidR="00FC5A67" w:rsidRDefault="00FC5A67" w:rsidP="00FC5A67"/>
    <w:p w14:paraId="71BA3B73" w14:textId="77777777" w:rsidR="00B41A87" w:rsidRDefault="00B41A87" w:rsidP="00B41A87">
      <w:pPr>
        <w:pStyle w:val="ListParagraph"/>
        <w:numPr>
          <w:ilvl w:val="0"/>
          <w:numId w:val="1"/>
        </w:numPr>
      </w:pPr>
      <w:r>
        <w:t>Who is given responsibility of the Allied ground forces at D-Day?</w:t>
      </w:r>
    </w:p>
    <w:p w14:paraId="10878C90" w14:textId="77777777" w:rsidR="00FC5A67" w:rsidRDefault="00FC5A67" w:rsidP="00FC5A67"/>
    <w:p w14:paraId="3B282570" w14:textId="77777777" w:rsidR="00FC5A67" w:rsidRDefault="00FC5A67" w:rsidP="00FC5A67"/>
    <w:p w14:paraId="0E310B36" w14:textId="77777777" w:rsidR="00B41A87" w:rsidRDefault="00FC5A67" w:rsidP="00B41A87">
      <w:pPr>
        <w:pStyle w:val="ListParagraph"/>
        <w:numPr>
          <w:ilvl w:val="0"/>
          <w:numId w:val="1"/>
        </w:numPr>
      </w:pPr>
      <w:r>
        <w:t>What was the reaction of the people of Rome when Allied troops enter the city?</w:t>
      </w:r>
    </w:p>
    <w:p w14:paraId="0A87E213" w14:textId="77777777" w:rsidR="00FC5A67" w:rsidRDefault="00FC5A67" w:rsidP="00FC5A67"/>
    <w:p w14:paraId="19F8A302" w14:textId="77777777" w:rsidR="00FC5A67" w:rsidRDefault="00FC5A67" w:rsidP="00FC5A67"/>
    <w:p w14:paraId="72924EBA" w14:textId="77777777" w:rsidR="00FC5A67" w:rsidRDefault="00FC5A67" w:rsidP="00B41A87">
      <w:pPr>
        <w:pStyle w:val="ListParagraph"/>
        <w:numPr>
          <w:ilvl w:val="0"/>
          <w:numId w:val="1"/>
        </w:numPr>
      </w:pPr>
      <w:r>
        <w:t>What day does the D-Day landing take place?</w:t>
      </w:r>
    </w:p>
    <w:p w14:paraId="71E32EF4" w14:textId="77777777" w:rsidR="00FC5A67" w:rsidRDefault="00FC5A67" w:rsidP="00FC5A67"/>
    <w:p w14:paraId="338D2A5F" w14:textId="77777777" w:rsidR="00FC5A67" w:rsidRDefault="00FC5A67" w:rsidP="00FC5A67"/>
    <w:p w14:paraId="499F4F5C" w14:textId="77777777" w:rsidR="00FC5A67" w:rsidRDefault="00FC5A67" w:rsidP="00B41A87">
      <w:pPr>
        <w:pStyle w:val="ListParagraph"/>
        <w:numPr>
          <w:ilvl w:val="0"/>
          <w:numId w:val="1"/>
        </w:numPr>
      </w:pPr>
      <w:r>
        <w:t>Where is the German commander on the day of the invasion?</w:t>
      </w:r>
    </w:p>
    <w:p w14:paraId="7FB455E2" w14:textId="77777777" w:rsidR="00FC5A67" w:rsidRDefault="00FC5A67" w:rsidP="00FC5A67"/>
    <w:p w14:paraId="444FBAA9" w14:textId="77777777" w:rsidR="00FC5A67" w:rsidRDefault="00FC5A67" w:rsidP="00FC5A67"/>
    <w:p w14:paraId="41B8AD1A" w14:textId="4C78C15A" w:rsidR="00FC5A67" w:rsidRDefault="007C4797" w:rsidP="00B41A87">
      <w:pPr>
        <w:pStyle w:val="ListParagraph"/>
        <w:numPr>
          <w:ilvl w:val="0"/>
          <w:numId w:val="1"/>
        </w:numPr>
      </w:pPr>
      <w:r>
        <w:t>What are the codenames of the American beaches?</w:t>
      </w:r>
    </w:p>
    <w:p w14:paraId="40070532" w14:textId="77777777" w:rsidR="007C4797" w:rsidRDefault="007C4797" w:rsidP="007C4797"/>
    <w:p w14:paraId="3DDD21DA" w14:textId="77777777" w:rsidR="007C4797" w:rsidRDefault="007C4797" w:rsidP="007C4797"/>
    <w:p w14:paraId="758A0F45" w14:textId="38C0C9C5" w:rsidR="007C4797" w:rsidRDefault="007C4797" w:rsidP="00B41A87">
      <w:pPr>
        <w:pStyle w:val="ListParagraph"/>
        <w:numPr>
          <w:ilvl w:val="0"/>
          <w:numId w:val="1"/>
        </w:numPr>
      </w:pPr>
      <w:r>
        <w:lastRenderedPageBreak/>
        <w:t>What is the codename of the Canadian beach?</w:t>
      </w:r>
    </w:p>
    <w:p w14:paraId="67689092" w14:textId="77777777" w:rsidR="007C4797" w:rsidRDefault="007C4797" w:rsidP="007C4797"/>
    <w:p w14:paraId="6FFE4F41" w14:textId="77777777" w:rsidR="007C4797" w:rsidRDefault="007C4797" w:rsidP="007C4797"/>
    <w:p w14:paraId="317D8E17" w14:textId="5AC22F57" w:rsidR="007C4797" w:rsidRDefault="007C4797" w:rsidP="00B41A87">
      <w:pPr>
        <w:pStyle w:val="ListParagraph"/>
        <w:numPr>
          <w:ilvl w:val="0"/>
          <w:numId w:val="1"/>
        </w:numPr>
      </w:pPr>
      <w:r>
        <w:t>What are the codenames of the British beaches?</w:t>
      </w:r>
    </w:p>
    <w:p w14:paraId="0A3369DA" w14:textId="77777777" w:rsidR="007C4797" w:rsidRDefault="007C4797" w:rsidP="007C4797"/>
    <w:p w14:paraId="7FF33482" w14:textId="77777777" w:rsidR="007C4797" w:rsidRDefault="007C4797" w:rsidP="007C4797"/>
    <w:p w14:paraId="405A141B" w14:textId="146A7468" w:rsidR="007C4797" w:rsidRDefault="007C4797" w:rsidP="00B41A87">
      <w:pPr>
        <w:pStyle w:val="ListParagraph"/>
        <w:numPr>
          <w:ilvl w:val="0"/>
          <w:numId w:val="1"/>
        </w:numPr>
      </w:pPr>
      <w:r>
        <w:t>What is the furthest inland that the Allies are able to push on D-Day?</w:t>
      </w:r>
    </w:p>
    <w:p w14:paraId="0A165220" w14:textId="77777777" w:rsidR="007C4797" w:rsidRDefault="007C4797" w:rsidP="007C4797"/>
    <w:p w14:paraId="382D41D1" w14:textId="77777777" w:rsidR="007C4797" w:rsidRDefault="007C4797" w:rsidP="007C4797"/>
    <w:p w14:paraId="30324AC0" w14:textId="3CB344CF" w:rsidR="007C4797" w:rsidRDefault="007C4797" w:rsidP="00B41A87">
      <w:pPr>
        <w:pStyle w:val="ListParagraph"/>
        <w:numPr>
          <w:ilvl w:val="0"/>
          <w:numId w:val="1"/>
        </w:numPr>
      </w:pPr>
      <w:r>
        <w:t>Why do the Germans have limited resources for a counterattack?</w:t>
      </w:r>
    </w:p>
    <w:p w14:paraId="21590E9C" w14:textId="77777777" w:rsidR="007C4797" w:rsidRDefault="007C4797" w:rsidP="007C4797"/>
    <w:p w14:paraId="2F74A49C" w14:textId="77777777" w:rsidR="007C4797" w:rsidRDefault="007C4797" w:rsidP="007C4797"/>
    <w:p w14:paraId="2074D244" w14:textId="5ECC68B6" w:rsidR="007C4797" w:rsidRDefault="007C4797" w:rsidP="00B41A87">
      <w:pPr>
        <w:pStyle w:val="ListParagraph"/>
        <w:numPr>
          <w:ilvl w:val="0"/>
          <w:numId w:val="1"/>
        </w:numPr>
      </w:pPr>
      <w:r>
        <w:t>What is the name given to the giant floating docks used to transport cargo across the channel?</w:t>
      </w:r>
    </w:p>
    <w:p w14:paraId="28DBCCCA" w14:textId="77777777" w:rsidR="007C4797" w:rsidRDefault="007C4797" w:rsidP="007C4797"/>
    <w:p w14:paraId="4E8CC960" w14:textId="77777777" w:rsidR="007C4797" w:rsidRDefault="007C4797" w:rsidP="007C4797"/>
    <w:p w14:paraId="2746B64D" w14:textId="432C2E0B" w:rsidR="007C4797" w:rsidRDefault="00AE6F3B" w:rsidP="00B41A87">
      <w:pPr>
        <w:pStyle w:val="ListParagraph"/>
        <w:numPr>
          <w:ilvl w:val="0"/>
          <w:numId w:val="1"/>
        </w:numPr>
      </w:pPr>
      <w:r>
        <w:t>What becomes a crucial advantage for the Allies as they moved inland at Normandy?</w:t>
      </w:r>
    </w:p>
    <w:p w14:paraId="2332CC28" w14:textId="77777777" w:rsidR="00AE6F3B" w:rsidRDefault="00AE6F3B" w:rsidP="00AE6F3B"/>
    <w:p w14:paraId="61FFAF6B" w14:textId="77777777" w:rsidR="00AE6F3B" w:rsidRDefault="00AE6F3B" w:rsidP="00AE6F3B"/>
    <w:p w14:paraId="0CEEE0A1" w14:textId="2770888A" w:rsidR="00AE6F3B" w:rsidRDefault="00AE6F3B" w:rsidP="00B41A87">
      <w:pPr>
        <w:pStyle w:val="ListParagraph"/>
        <w:numPr>
          <w:ilvl w:val="0"/>
          <w:numId w:val="1"/>
        </w:numPr>
      </w:pPr>
      <w:r>
        <w:t>What is the name of the commander of the Free French Forces?</w:t>
      </w:r>
    </w:p>
    <w:p w14:paraId="28F9811A" w14:textId="77777777" w:rsidR="00AE6F3B" w:rsidRDefault="00AE6F3B" w:rsidP="00AE6F3B"/>
    <w:p w14:paraId="1FB37E80" w14:textId="77777777" w:rsidR="00AE6F3B" w:rsidRDefault="00AE6F3B" w:rsidP="00AE6F3B"/>
    <w:p w14:paraId="61434CBE" w14:textId="0CCB2FF4" w:rsidR="00AE6F3B" w:rsidRDefault="0003363C" w:rsidP="00B41A87">
      <w:pPr>
        <w:pStyle w:val="ListParagraph"/>
        <w:numPr>
          <w:ilvl w:val="0"/>
          <w:numId w:val="1"/>
        </w:numPr>
      </w:pPr>
      <w:r>
        <w:t>What marks the end of the D-Day invasion?</w:t>
      </w:r>
    </w:p>
    <w:p w14:paraId="340A2733" w14:textId="1A96F92B" w:rsidR="00334D93" w:rsidRDefault="00334D93" w:rsidP="00334D93"/>
    <w:p w14:paraId="4C740956" w14:textId="77777777" w:rsidR="00334D93" w:rsidRDefault="00334D93" w:rsidP="00334D93"/>
    <w:p w14:paraId="1086F9EB" w14:textId="77777777" w:rsidR="00334D93" w:rsidRDefault="00334D93" w:rsidP="00334D93"/>
    <w:p w14:paraId="4F31985F" w14:textId="3D1C3EC8" w:rsidR="00334D93" w:rsidRDefault="00334D93" w:rsidP="00334D93">
      <w:r>
        <w:t>Ethical Connection:</w:t>
      </w:r>
    </w:p>
    <w:p w14:paraId="404F4BD0" w14:textId="219C8B3E" w:rsidR="00334D93" w:rsidRDefault="00334D93" w:rsidP="00334D93">
      <w:r>
        <w:t>After the liberation of Rome and Paris and the defeat of Hitler’s troops at Stalingrad, it became clear that the end of the Third Reich was near.  Yet, Hitler’s troops continued to put up strong resistance until Berlin had fallen and Hitler was dead.  When you consider how close Britain was to surrendering during the Battle of Britain, why was surrender never considered by Hitler and the Nazi leadership?</w:t>
      </w:r>
    </w:p>
    <w:p w14:paraId="23056912" w14:textId="7F621C19" w:rsidR="00334D93" w:rsidRDefault="00334D93" w:rsidP="00334D9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MY RUST">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AE9"/>
    <w:multiLevelType w:val="hybridMultilevel"/>
    <w:tmpl w:val="7C18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87"/>
    <w:rsid w:val="0003363C"/>
    <w:rsid w:val="001B5501"/>
    <w:rsid w:val="00334D93"/>
    <w:rsid w:val="007C4797"/>
    <w:rsid w:val="00A0639B"/>
    <w:rsid w:val="00AB2BFE"/>
    <w:rsid w:val="00AE6F3B"/>
    <w:rsid w:val="00B41A87"/>
    <w:rsid w:val="00C35242"/>
    <w:rsid w:val="00F25C3A"/>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DB8E"/>
  <w15:chartTrackingRefBased/>
  <w15:docId w15:val="{44195829-278F-4946-985A-37E1E6F6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87"/>
    <w:pPr>
      <w:ind w:left="720"/>
      <w:contextualSpacing/>
    </w:pPr>
  </w:style>
  <w:style w:type="character" w:styleId="Hyperlink">
    <w:name w:val="Hyperlink"/>
    <w:basedOn w:val="DefaultParagraphFont"/>
    <w:uiPriority w:val="99"/>
    <w:unhideWhenUsed/>
    <w:rsid w:val="00B41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JATFM-gZy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6A3ADCD7</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2018-05-14T14:41:00Z</dcterms:created>
  <dcterms:modified xsi:type="dcterms:W3CDTF">2018-05-14T14:41:00Z</dcterms:modified>
</cp:coreProperties>
</file>