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DC951" w14:textId="77777777" w:rsidR="00971D3A" w:rsidRPr="00971D3A" w:rsidRDefault="03B10099" w:rsidP="00971D3A">
      <w:pPr>
        <w:jc w:val="center"/>
        <w:rPr>
          <w:rFonts w:ascii="MetalblockUltra" w:hAnsi="MetalblockUltra"/>
          <w:sz w:val="96"/>
        </w:rPr>
      </w:pPr>
      <w:bookmarkStart w:id="0" w:name="_GoBack"/>
      <w:bookmarkEnd w:id="0"/>
      <w:r w:rsidRPr="03B10099">
        <w:rPr>
          <w:rFonts w:ascii="MetalblockUltra" w:eastAsia="MetalblockUltra" w:hAnsi="MetalblockUltra" w:cs="MetalblockUltra"/>
          <w:sz w:val="56"/>
          <w:szCs w:val="56"/>
        </w:rPr>
        <w:t>Woodworking Safety Video</w:t>
      </w:r>
    </w:p>
    <w:p w14:paraId="704FA024" w14:textId="6C9BC58F" w:rsidR="00EC6474" w:rsidRDefault="03B10099" w:rsidP="03B10099">
      <w:pPr>
        <w:jc w:val="center"/>
        <w:rPr>
          <w:rFonts w:cs="Times New Roman"/>
          <w:szCs w:val="24"/>
        </w:rPr>
      </w:pPr>
      <w:r w:rsidRPr="03B10099">
        <w:rPr>
          <w:rFonts w:ascii="Fine College" w:eastAsia="Fine College" w:hAnsi="Fine College" w:cs="Fine College"/>
          <w:b/>
          <w:bCs/>
          <w:sz w:val="52"/>
          <w:szCs w:val="52"/>
        </w:rPr>
        <w:t>PAA 9</w:t>
      </w:r>
    </w:p>
    <w:p w14:paraId="408EE68E" w14:textId="39BF7FF6" w:rsidR="00EC6474" w:rsidRPr="00AC1D97" w:rsidRDefault="03B10099" w:rsidP="00971D3A">
      <w:pPr>
        <w:rPr>
          <w:rFonts w:cs="Times New Roman"/>
          <w:szCs w:val="24"/>
        </w:rPr>
      </w:pPr>
      <w:r w:rsidRPr="03B10099">
        <w:rPr>
          <w:rFonts w:eastAsia="Times New Roman" w:cs="Times New Roman"/>
        </w:rPr>
        <w:t>Objective:</w:t>
      </w:r>
    </w:p>
    <w:p w14:paraId="09723A75" w14:textId="72AE3CF1" w:rsidR="00EC6474" w:rsidRPr="00AC1D97" w:rsidRDefault="03B10099" w:rsidP="00971D3A">
      <w:pPr>
        <w:rPr>
          <w:rFonts w:cs="Times New Roman"/>
          <w:szCs w:val="24"/>
        </w:rPr>
      </w:pPr>
      <w:r w:rsidRPr="03B10099">
        <w:rPr>
          <w:rFonts w:eastAsia="Times New Roman" w:cs="Times New Roman"/>
        </w:rPr>
        <w:t>You will be required to create a video that shows how to use one of the tools found in our shop safely.  The video is going to be between 2-4 minutes long.  This means that you will have to be creative in the construction of your video and you must do some planning before you begin to work on the video.</w:t>
      </w:r>
    </w:p>
    <w:p w14:paraId="5191F875" w14:textId="77777777" w:rsidR="00EC6474" w:rsidRPr="00AC1D97" w:rsidRDefault="00EC6474" w:rsidP="00971D3A">
      <w:pPr>
        <w:rPr>
          <w:rFonts w:cs="Times New Roman"/>
          <w:szCs w:val="24"/>
        </w:rPr>
      </w:pPr>
    </w:p>
    <w:p w14:paraId="25180D16" w14:textId="452FB079" w:rsidR="00971D3A" w:rsidRPr="00AC1D97" w:rsidRDefault="03B10099" w:rsidP="00971D3A">
      <w:pPr>
        <w:rPr>
          <w:rFonts w:cs="Times New Roman"/>
          <w:szCs w:val="24"/>
        </w:rPr>
      </w:pPr>
      <w:r w:rsidRPr="03B10099">
        <w:rPr>
          <w:rFonts w:eastAsia="Times New Roman" w:cs="Times New Roman"/>
        </w:rPr>
        <w:t>Requirements:</w:t>
      </w:r>
    </w:p>
    <w:p w14:paraId="26BABFF6" w14:textId="77777777" w:rsidR="00971D3A" w:rsidRPr="00AC1D97" w:rsidRDefault="03B10099" w:rsidP="03B10099">
      <w:pPr>
        <w:pStyle w:val="ListParagraph"/>
        <w:numPr>
          <w:ilvl w:val="0"/>
          <w:numId w:val="2"/>
        </w:numPr>
        <w:rPr>
          <w:rFonts w:eastAsia="Times New Roman" w:cs="Times New Roman"/>
        </w:rPr>
      </w:pPr>
      <w:r w:rsidRPr="03B10099">
        <w:rPr>
          <w:rFonts w:eastAsia="Times New Roman" w:cs="Times New Roman"/>
        </w:rPr>
        <w:t>must be 2-4 minutes in length</w:t>
      </w:r>
    </w:p>
    <w:p w14:paraId="65631855" w14:textId="646279D1" w:rsidR="00971D3A" w:rsidRPr="00AC1D97" w:rsidRDefault="03B10099" w:rsidP="03B10099">
      <w:pPr>
        <w:pStyle w:val="ListParagraph"/>
        <w:numPr>
          <w:ilvl w:val="0"/>
          <w:numId w:val="2"/>
        </w:numPr>
        <w:rPr>
          <w:rFonts w:eastAsia="Times New Roman" w:cs="Times New Roman"/>
        </w:rPr>
      </w:pPr>
      <w:r w:rsidRPr="03B10099">
        <w:rPr>
          <w:rFonts w:eastAsia="Times New Roman" w:cs="Times New Roman"/>
        </w:rPr>
        <w:t>you must have at least 5 statements/demonstrations about how to use the tool safely</w:t>
      </w:r>
    </w:p>
    <w:p w14:paraId="30F4502D" w14:textId="4CA740BF" w:rsidR="00EC6474" w:rsidRPr="00AC1D97" w:rsidRDefault="03B10099" w:rsidP="03B10099">
      <w:pPr>
        <w:pStyle w:val="ListParagraph"/>
        <w:numPr>
          <w:ilvl w:val="0"/>
          <w:numId w:val="2"/>
        </w:numPr>
        <w:rPr>
          <w:rFonts w:eastAsia="Times New Roman" w:cs="Times New Roman"/>
        </w:rPr>
      </w:pPr>
      <w:r w:rsidRPr="03B10099">
        <w:rPr>
          <w:rFonts w:eastAsia="Times New Roman" w:cs="Times New Roman"/>
        </w:rPr>
        <w:t>must say the name of the tool and what it is used for</w:t>
      </w:r>
    </w:p>
    <w:p w14:paraId="7BFC5CDD" w14:textId="3228AEE0" w:rsidR="03B10099" w:rsidRDefault="03B10099" w:rsidP="03B10099">
      <w:pPr>
        <w:pStyle w:val="ListParagraph"/>
        <w:numPr>
          <w:ilvl w:val="0"/>
          <w:numId w:val="2"/>
        </w:numPr>
        <w:rPr>
          <w:rFonts w:eastAsia="Times New Roman" w:cs="Times New Roman"/>
        </w:rPr>
      </w:pPr>
      <w:r w:rsidRPr="03B10099">
        <w:rPr>
          <w:rFonts w:eastAsia="Times New Roman" w:cs="Times New Roman"/>
        </w:rPr>
        <w:t>Must have some general shop safety information</w:t>
      </w:r>
    </w:p>
    <w:p w14:paraId="7F968633" w14:textId="77777777" w:rsidR="00E75DF8" w:rsidRDefault="00E75DF8" w:rsidP="00E75DF8">
      <w:pPr>
        <w:rPr>
          <w:rFonts w:cs="Times New Roman"/>
          <w:sz w:val="28"/>
          <w:szCs w:val="24"/>
        </w:rPr>
      </w:pPr>
    </w:p>
    <w:p w14:paraId="2E7A584D" w14:textId="77777777" w:rsidR="00E75DF8" w:rsidRPr="007B3521" w:rsidRDefault="03B10099" w:rsidP="00E75DF8">
      <w:pPr>
        <w:ind w:left="360"/>
        <w:jc w:val="center"/>
        <w:rPr>
          <w:b/>
          <w:sz w:val="28"/>
          <w:szCs w:val="28"/>
        </w:rPr>
      </w:pPr>
      <w:r w:rsidRPr="03B10099">
        <w:rPr>
          <w:b/>
          <w:bCs/>
          <w:sz w:val="28"/>
          <w:szCs w:val="28"/>
        </w:rPr>
        <w:t>GRADING RUBRIC</w:t>
      </w:r>
    </w:p>
    <w:p w14:paraId="269A3F7E" w14:textId="77777777" w:rsidR="00E75DF8" w:rsidRDefault="00E75DF8" w:rsidP="00E75DF8">
      <w:pPr>
        <w:ind w:left="360"/>
        <w:rPr>
          <w:b/>
          <w:sz w:val="28"/>
          <w:szCs w:val="28"/>
        </w:rPr>
      </w:pPr>
    </w:p>
    <w:p w14:paraId="06827D20" w14:textId="77777777" w:rsidR="00E75DF8" w:rsidRDefault="03B10099" w:rsidP="03B10099">
      <w:pPr>
        <w:ind w:left="360"/>
        <w:rPr>
          <w:b/>
          <w:sz w:val="28"/>
          <w:szCs w:val="28"/>
        </w:rPr>
      </w:pPr>
      <w:r w:rsidRPr="03B10099">
        <w:rPr>
          <w:b/>
          <w:bCs/>
          <w:sz w:val="28"/>
          <w:szCs w:val="28"/>
        </w:rPr>
        <w:t>Exemplary 4</w:t>
      </w:r>
    </w:p>
    <w:p w14:paraId="5706D884" w14:textId="4385448F" w:rsidR="00E75DF8" w:rsidRPr="007B3521" w:rsidRDefault="03B10099" w:rsidP="03B10099">
      <w:pPr>
        <w:numPr>
          <w:ilvl w:val="0"/>
          <w:numId w:val="3"/>
        </w:numPr>
        <w:spacing w:line="240" w:lineRule="auto"/>
      </w:pPr>
      <w:r>
        <w:t>Tool is clearly identified and described</w:t>
      </w:r>
    </w:p>
    <w:p w14:paraId="3CAD1A04" w14:textId="10FF920D" w:rsidR="00E75DF8" w:rsidRPr="007B3521" w:rsidRDefault="03B10099" w:rsidP="03B10099">
      <w:pPr>
        <w:numPr>
          <w:ilvl w:val="0"/>
          <w:numId w:val="3"/>
        </w:numPr>
        <w:spacing w:line="240" w:lineRule="auto"/>
      </w:pPr>
      <w:r>
        <w:t>All required contents are evident and there is some evidence of extra work</w:t>
      </w:r>
    </w:p>
    <w:p w14:paraId="57CBF207" w14:textId="3E6AED46" w:rsidR="00E75DF8" w:rsidRPr="007B3521" w:rsidRDefault="03B10099" w:rsidP="03B10099">
      <w:pPr>
        <w:numPr>
          <w:ilvl w:val="0"/>
          <w:numId w:val="3"/>
        </w:numPr>
        <w:spacing w:line="240" w:lineRule="auto"/>
      </w:pPr>
      <w:r>
        <w:t>Final project is well-edited</w:t>
      </w:r>
    </w:p>
    <w:p w14:paraId="4610E9EF" w14:textId="00DE3ABF" w:rsidR="00E75DF8" w:rsidRPr="007B3521" w:rsidRDefault="03B10099" w:rsidP="03B10099">
      <w:pPr>
        <w:numPr>
          <w:ilvl w:val="0"/>
          <w:numId w:val="3"/>
        </w:numPr>
        <w:spacing w:line="240" w:lineRule="auto"/>
      </w:pPr>
      <w:r>
        <w:t>2-4 minutes.</w:t>
      </w:r>
    </w:p>
    <w:p w14:paraId="11EB452D" w14:textId="77777777" w:rsidR="00E75DF8" w:rsidRDefault="00E75DF8" w:rsidP="03B10099">
      <w:pPr>
        <w:ind w:left="360"/>
        <w:rPr>
          <w:sz w:val="28"/>
          <w:szCs w:val="28"/>
        </w:rPr>
      </w:pPr>
    </w:p>
    <w:p w14:paraId="09C9908A" w14:textId="77777777" w:rsidR="00E75DF8" w:rsidRPr="00671010" w:rsidRDefault="03B10099" w:rsidP="03B10099">
      <w:pPr>
        <w:ind w:left="360"/>
        <w:rPr>
          <w:b/>
          <w:sz w:val="28"/>
          <w:szCs w:val="28"/>
        </w:rPr>
      </w:pPr>
      <w:r w:rsidRPr="03B10099">
        <w:rPr>
          <w:b/>
          <w:bCs/>
          <w:sz w:val="28"/>
          <w:szCs w:val="28"/>
        </w:rPr>
        <w:t>Proficient 3</w:t>
      </w:r>
    </w:p>
    <w:p w14:paraId="14BAB2A9" w14:textId="3952A2CF" w:rsidR="00E75DF8" w:rsidRPr="007B3521" w:rsidRDefault="03B10099" w:rsidP="03B10099">
      <w:pPr>
        <w:numPr>
          <w:ilvl w:val="0"/>
          <w:numId w:val="4"/>
        </w:numPr>
        <w:spacing w:line="240" w:lineRule="auto"/>
      </w:pPr>
      <w:r>
        <w:t>Tool is clearly identified and described</w:t>
      </w:r>
    </w:p>
    <w:p w14:paraId="5964BD88" w14:textId="0D248A2E" w:rsidR="00E75DF8" w:rsidRPr="007B3521" w:rsidRDefault="03B10099" w:rsidP="03B10099">
      <w:pPr>
        <w:numPr>
          <w:ilvl w:val="0"/>
          <w:numId w:val="4"/>
        </w:numPr>
        <w:spacing w:line="240" w:lineRule="auto"/>
      </w:pPr>
      <w:r>
        <w:t>All required contents are evident</w:t>
      </w:r>
    </w:p>
    <w:p w14:paraId="08C7F6D5" w14:textId="77777777" w:rsidR="00E75DF8" w:rsidRPr="007B3521" w:rsidRDefault="03B10099" w:rsidP="03B10099">
      <w:pPr>
        <w:numPr>
          <w:ilvl w:val="0"/>
          <w:numId w:val="4"/>
        </w:numPr>
        <w:spacing w:line="240" w:lineRule="auto"/>
      </w:pPr>
      <w:r>
        <w:t>Met time requirement.</w:t>
      </w:r>
    </w:p>
    <w:p w14:paraId="7A54F67C" w14:textId="77777777" w:rsidR="00E75DF8" w:rsidRDefault="00E75DF8" w:rsidP="03B10099">
      <w:pPr>
        <w:ind w:left="360"/>
        <w:rPr>
          <w:sz w:val="28"/>
          <w:szCs w:val="28"/>
        </w:rPr>
      </w:pPr>
    </w:p>
    <w:p w14:paraId="2880DA3A" w14:textId="77777777" w:rsidR="00E75DF8" w:rsidRPr="00671010" w:rsidRDefault="03B10099" w:rsidP="03B10099">
      <w:pPr>
        <w:ind w:left="360"/>
        <w:rPr>
          <w:b/>
          <w:sz w:val="28"/>
          <w:szCs w:val="28"/>
        </w:rPr>
      </w:pPr>
      <w:r w:rsidRPr="03B10099">
        <w:rPr>
          <w:b/>
          <w:bCs/>
          <w:sz w:val="28"/>
          <w:szCs w:val="28"/>
        </w:rPr>
        <w:t>Poor to Partially Proficient 2</w:t>
      </w:r>
    </w:p>
    <w:p w14:paraId="72409B30" w14:textId="25097FB2" w:rsidR="00E75DF8" w:rsidRPr="007B3521" w:rsidRDefault="03B10099" w:rsidP="03B10099">
      <w:pPr>
        <w:numPr>
          <w:ilvl w:val="0"/>
          <w:numId w:val="5"/>
        </w:numPr>
        <w:spacing w:line="240" w:lineRule="auto"/>
      </w:pPr>
      <w:r>
        <w:t>Tool is identified and described</w:t>
      </w:r>
    </w:p>
    <w:p w14:paraId="338E8284" w14:textId="2CB9F967" w:rsidR="00E75DF8" w:rsidRPr="007B3521" w:rsidRDefault="03B10099" w:rsidP="03B10099">
      <w:pPr>
        <w:numPr>
          <w:ilvl w:val="0"/>
          <w:numId w:val="5"/>
        </w:numPr>
        <w:spacing w:line="240" w:lineRule="auto"/>
      </w:pPr>
      <w:r>
        <w:t>Most of the required contents are evident</w:t>
      </w:r>
    </w:p>
    <w:p w14:paraId="3615B406" w14:textId="5B8D4EAB" w:rsidR="00E75DF8" w:rsidRPr="007B3521" w:rsidRDefault="03B10099" w:rsidP="03B10099">
      <w:pPr>
        <w:numPr>
          <w:ilvl w:val="0"/>
          <w:numId w:val="5"/>
        </w:numPr>
        <w:spacing w:line="240" w:lineRule="auto"/>
      </w:pPr>
      <w:r>
        <w:t>Time requirement was nearly met</w:t>
      </w:r>
    </w:p>
    <w:p w14:paraId="79A818A0" w14:textId="77777777" w:rsidR="00E75DF8" w:rsidRDefault="00E75DF8" w:rsidP="03B10099">
      <w:pPr>
        <w:ind w:left="360"/>
        <w:rPr>
          <w:sz w:val="28"/>
          <w:szCs w:val="28"/>
        </w:rPr>
      </w:pPr>
    </w:p>
    <w:p w14:paraId="40C5B925" w14:textId="77777777" w:rsidR="00E75DF8" w:rsidRPr="00671010" w:rsidRDefault="03B10099" w:rsidP="03B10099">
      <w:pPr>
        <w:ind w:left="360"/>
        <w:rPr>
          <w:b/>
          <w:sz w:val="28"/>
          <w:szCs w:val="28"/>
        </w:rPr>
      </w:pPr>
      <w:r w:rsidRPr="03B10099">
        <w:rPr>
          <w:b/>
          <w:bCs/>
          <w:sz w:val="28"/>
          <w:szCs w:val="28"/>
        </w:rPr>
        <w:t>Not Proficient 1</w:t>
      </w:r>
    </w:p>
    <w:p w14:paraId="7C5CA691" w14:textId="5E3048A7" w:rsidR="00E75DF8" w:rsidRPr="007B3521" w:rsidRDefault="03B10099" w:rsidP="03B10099">
      <w:pPr>
        <w:numPr>
          <w:ilvl w:val="0"/>
          <w:numId w:val="6"/>
        </w:numPr>
        <w:spacing w:line="240" w:lineRule="auto"/>
      </w:pPr>
      <w:r>
        <w:t>Tool is not identified or and/or not described</w:t>
      </w:r>
    </w:p>
    <w:p w14:paraId="096EF89F" w14:textId="609B9052" w:rsidR="00E75DF8" w:rsidRPr="007B3521" w:rsidRDefault="03B10099" w:rsidP="03B10099">
      <w:pPr>
        <w:numPr>
          <w:ilvl w:val="0"/>
          <w:numId w:val="6"/>
        </w:numPr>
        <w:spacing w:line="240" w:lineRule="auto"/>
      </w:pPr>
      <w:r>
        <w:t>Only a small part of the required contents are evident</w:t>
      </w:r>
    </w:p>
    <w:p w14:paraId="42C5A000" w14:textId="77777777" w:rsidR="00E75DF8" w:rsidRPr="007B3521" w:rsidRDefault="03B10099" w:rsidP="03B10099">
      <w:pPr>
        <w:numPr>
          <w:ilvl w:val="0"/>
          <w:numId w:val="6"/>
        </w:numPr>
        <w:spacing w:line="240" w:lineRule="auto"/>
      </w:pPr>
      <w:r>
        <w:t>Time requirement not met</w:t>
      </w:r>
    </w:p>
    <w:p w14:paraId="21224BA9" w14:textId="77777777" w:rsidR="00E75DF8" w:rsidRPr="00E75DF8" w:rsidRDefault="00E75DF8" w:rsidP="03B10099">
      <w:pPr>
        <w:rPr>
          <w:rFonts w:cs="Times New Roman"/>
          <w:sz w:val="28"/>
          <w:szCs w:val="24"/>
        </w:rPr>
      </w:pPr>
    </w:p>
    <w:sectPr w:rsidR="00E75DF8" w:rsidRPr="00E75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talblockUltra">
    <w:altName w:val="Cambria Math"/>
    <w:charset w:val="00"/>
    <w:family w:val="auto"/>
    <w:pitch w:val="variable"/>
    <w:sig w:usb0="00000001" w:usb1="5000004A" w:usb2="00000000" w:usb3="00000000" w:csb0="00000111" w:csb1="00000000"/>
  </w:font>
  <w:font w:name="Fine College">
    <w:altName w:val="Cambria Math"/>
    <w:charset w:val="00"/>
    <w:family w:val="auto"/>
    <w:pitch w:val="variable"/>
    <w:sig w:usb0="00000001" w:usb1="50000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56348"/>
    <w:multiLevelType w:val="hybridMultilevel"/>
    <w:tmpl w:val="3970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F0414"/>
    <w:multiLevelType w:val="hybridMultilevel"/>
    <w:tmpl w:val="4B8A5F0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0052967"/>
    <w:multiLevelType w:val="hybridMultilevel"/>
    <w:tmpl w:val="0252595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3775186"/>
    <w:multiLevelType w:val="hybridMultilevel"/>
    <w:tmpl w:val="B5E0DCC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35431CE"/>
    <w:multiLevelType w:val="hybridMultilevel"/>
    <w:tmpl w:val="C4A4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C02F14"/>
    <w:multiLevelType w:val="hybridMultilevel"/>
    <w:tmpl w:val="9D7081F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3A"/>
    <w:rsid w:val="00713022"/>
    <w:rsid w:val="00845822"/>
    <w:rsid w:val="00971D3A"/>
    <w:rsid w:val="00A0639B"/>
    <w:rsid w:val="00AB2BFE"/>
    <w:rsid w:val="00AC1D97"/>
    <w:rsid w:val="00AF6C0B"/>
    <w:rsid w:val="00C35242"/>
    <w:rsid w:val="00D128EC"/>
    <w:rsid w:val="00E75DF8"/>
    <w:rsid w:val="00EC6474"/>
    <w:rsid w:val="00F25C3A"/>
    <w:rsid w:val="03B10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BA56C"/>
  <w15:chartTrackingRefBased/>
  <w15:docId w15:val="{ADC567A9-ED97-4248-AE4D-591B9220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165A9EB</Template>
  <TotalTime>0</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Neudorf</dc:creator>
  <cp:keywords/>
  <dc:description/>
  <cp:lastModifiedBy>Murray Neudorf</cp:lastModifiedBy>
  <cp:revision>2</cp:revision>
  <dcterms:created xsi:type="dcterms:W3CDTF">2019-03-06T17:35:00Z</dcterms:created>
  <dcterms:modified xsi:type="dcterms:W3CDTF">2019-03-06T17:35:00Z</dcterms:modified>
</cp:coreProperties>
</file>