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44CCC" w14:textId="24CCB3A1" w:rsidR="004401E0" w:rsidRPr="00B22701" w:rsidRDefault="00B22701" w:rsidP="004401E0">
      <w:pPr>
        <w:jc w:val="center"/>
        <w:rPr>
          <w:rFonts w:ascii="Times New Roman" w:hAnsi="Times New Roman" w:cs="Times New Roman"/>
          <w:b/>
          <w:i/>
          <w:sz w:val="52"/>
          <w:szCs w:val="52"/>
        </w:rPr>
      </w:pPr>
      <w:r>
        <w:rPr>
          <w:rFonts w:ascii="Times New Roman" w:hAnsi="Times New Roman" w:cs="Times New Roman"/>
          <w:b/>
          <w:i/>
          <w:sz w:val="52"/>
          <w:szCs w:val="52"/>
        </w:rPr>
        <w:t>‘</w:t>
      </w:r>
      <w:r w:rsidRPr="00B22701">
        <w:rPr>
          <w:rFonts w:ascii="Times New Roman" w:hAnsi="Times New Roman" w:cs="Times New Roman"/>
          <w:b/>
          <w:i/>
          <w:sz w:val="52"/>
          <w:szCs w:val="52"/>
        </w:rPr>
        <w:t>The Final Solution</w:t>
      </w:r>
      <w:r>
        <w:rPr>
          <w:rFonts w:ascii="Times New Roman" w:hAnsi="Times New Roman" w:cs="Times New Roman"/>
          <w:b/>
          <w:i/>
          <w:sz w:val="52"/>
          <w:szCs w:val="52"/>
        </w:rPr>
        <w:t>’</w:t>
      </w:r>
      <w:r w:rsidR="004401E0" w:rsidRPr="00B22701">
        <w:rPr>
          <w:rFonts w:ascii="Times New Roman" w:hAnsi="Times New Roman" w:cs="Times New Roman"/>
          <w:b/>
          <w:i/>
          <w:sz w:val="52"/>
          <w:szCs w:val="52"/>
        </w:rPr>
        <w:t xml:space="preserve"> Research Activity</w:t>
      </w:r>
    </w:p>
    <w:p w14:paraId="12044CCD" w14:textId="77777777" w:rsidR="004401E0" w:rsidRPr="00B22701" w:rsidRDefault="004401E0" w:rsidP="004401E0">
      <w:pPr>
        <w:rPr>
          <w:rFonts w:ascii="Times New Roman" w:hAnsi="Times New Roman" w:cs="Times New Roman"/>
          <w:b/>
          <w:i/>
        </w:rPr>
      </w:pPr>
    </w:p>
    <w:p w14:paraId="12044CCE" w14:textId="77777777" w:rsidR="004401E0" w:rsidRPr="00B22701" w:rsidRDefault="004401E0" w:rsidP="004401E0">
      <w:pPr>
        <w:rPr>
          <w:rFonts w:ascii="Times New Roman" w:hAnsi="Times New Roman" w:cs="Times New Roman"/>
        </w:rPr>
      </w:pPr>
      <w:r w:rsidRPr="00B22701">
        <w:rPr>
          <w:rFonts w:ascii="Times New Roman" w:hAnsi="Times New Roman" w:cs="Times New Roman"/>
          <w:b/>
          <w:i/>
        </w:rPr>
        <w:t>Why are we doing this?</w:t>
      </w:r>
    </w:p>
    <w:p w14:paraId="12044CCF" w14:textId="1539D7E0" w:rsidR="004401E0" w:rsidRPr="00B22701" w:rsidRDefault="00B22701" w:rsidP="004401E0">
      <w:pPr>
        <w:rPr>
          <w:rFonts w:ascii="Times New Roman" w:hAnsi="Times New Roman" w:cs="Times New Roman"/>
        </w:rPr>
      </w:pPr>
      <w:r>
        <w:rPr>
          <w:rFonts w:ascii="Times New Roman" w:hAnsi="Times New Roman" w:cs="Times New Roman"/>
        </w:rPr>
        <w:t>The Holocaust is an event that continues to shape the world event today.  It is important to study the history of this event for many reasons, among them is to understand events today and to better appreciate the depths of evil that we as a race are capable.</w:t>
      </w:r>
    </w:p>
    <w:p w14:paraId="12044CD0" w14:textId="77777777" w:rsidR="004401E0" w:rsidRPr="00B22701" w:rsidRDefault="004401E0" w:rsidP="004401E0">
      <w:pPr>
        <w:rPr>
          <w:rFonts w:ascii="Times New Roman" w:hAnsi="Times New Roman" w:cs="Times New Roman"/>
          <w:b/>
        </w:rPr>
      </w:pPr>
    </w:p>
    <w:p w14:paraId="12044CD1" w14:textId="77777777" w:rsidR="004401E0" w:rsidRPr="00B22701" w:rsidRDefault="004401E0" w:rsidP="004401E0">
      <w:pPr>
        <w:rPr>
          <w:rFonts w:ascii="Times New Roman" w:hAnsi="Times New Roman" w:cs="Times New Roman"/>
        </w:rPr>
      </w:pPr>
      <w:r w:rsidRPr="00B22701">
        <w:rPr>
          <w:rFonts w:ascii="Times New Roman" w:hAnsi="Times New Roman" w:cs="Times New Roman"/>
          <w:b/>
        </w:rPr>
        <w:t xml:space="preserve">DIRECTIONS: </w:t>
      </w:r>
      <w:r w:rsidRPr="00B22701">
        <w:rPr>
          <w:rFonts w:ascii="Times New Roman" w:hAnsi="Times New Roman" w:cs="Times New Roman"/>
        </w:rPr>
        <w:t>Using whatever sources you wish, research the following questions below. PLEASE NOTE: be sure to include lots of detail; these will act as your notes for this section—YOU are responsible for the content!</w:t>
      </w:r>
    </w:p>
    <w:p w14:paraId="12044CD2" w14:textId="77777777" w:rsidR="004401E0" w:rsidRPr="00B22701" w:rsidRDefault="004401E0" w:rsidP="004401E0">
      <w:pPr>
        <w:rPr>
          <w:rFonts w:ascii="Times New Roman" w:hAnsi="Times New Roman" w:cs="Times New Roman"/>
        </w:rPr>
      </w:pPr>
    </w:p>
    <w:tbl>
      <w:tblPr>
        <w:tblStyle w:val="TableGrid"/>
        <w:tblW w:w="0" w:type="auto"/>
        <w:tblLook w:val="00A0" w:firstRow="1" w:lastRow="0" w:firstColumn="1" w:lastColumn="0" w:noHBand="0" w:noVBand="0"/>
      </w:tblPr>
      <w:tblGrid>
        <w:gridCol w:w="3685"/>
        <w:gridCol w:w="4951"/>
      </w:tblGrid>
      <w:tr w:rsidR="008762A3" w:rsidRPr="00B22701" w14:paraId="12044CE1" w14:textId="77777777" w:rsidTr="00B22701">
        <w:tc>
          <w:tcPr>
            <w:tcW w:w="3685" w:type="dxa"/>
          </w:tcPr>
          <w:p w14:paraId="0767ADE1" w14:textId="53DDB840" w:rsidR="00B22701" w:rsidRPr="00B22701" w:rsidRDefault="00B22701" w:rsidP="00B22701">
            <w:pPr>
              <w:rPr>
                <w:rFonts w:ascii="Times New Roman" w:hAnsi="Times New Roman" w:cs="Times New Roman"/>
              </w:rPr>
            </w:pPr>
            <w:r w:rsidRPr="00B22701">
              <w:rPr>
                <w:rFonts w:ascii="Times New Roman" w:hAnsi="Times New Roman" w:cs="Times New Roman"/>
              </w:rPr>
              <w:t>Define the following:</w:t>
            </w:r>
          </w:p>
          <w:p w14:paraId="593A6DAD" w14:textId="7BF251C7" w:rsidR="00B22701" w:rsidRPr="00B22701" w:rsidRDefault="00B22701" w:rsidP="00BE2CFE">
            <w:pPr>
              <w:pStyle w:val="ListParagraph"/>
              <w:numPr>
                <w:ilvl w:val="0"/>
                <w:numId w:val="7"/>
              </w:numPr>
              <w:rPr>
                <w:rFonts w:ascii="Times New Roman" w:hAnsi="Times New Roman" w:cs="Times New Roman"/>
                <w:b/>
                <w:sz w:val="28"/>
                <w:szCs w:val="28"/>
              </w:rPr>
            </w:pPr>
            <w:r w:rsidRPr="00B22701">
              <w:rPr>
                <w:rFonts w:ascii="Times New Roman" w:hAnsi="Times New Roman" w:cs="Times New Roman"/>
                <w:b/>
                <w:sz w:val="28"/>
                <w:szCs w:val="28"/>
              </w:rPr>
              <w:t>Holocaust</w:t>
            </w:r>
          </w:p>
          <w:p w14:paraId="3DB1D7D8" w14:textId="19967BA3" w:rsidR="00B22701" w:rsidRPr="00BE2CFE" w:rsidRDefault="00B22701" w:rsidP="00BE2CFE">
            <w:pPr>
              <w:rPr>
                <w:rFonts w:ascii="Times New Roman" w:hAnsi="Times New Roman" w:cs="Times New Roman"/>
                <w:sz w:val="18"/>
                <w:szCs w:val="18"/>
              </w:rPr>
            </w:pPr>
          </w:p>
          <w:p w14:paraId="3D11EC2A" w14:textId="77777777" w:rsidR="00BE2CFE" w:rsidRPr="00BE2CFE" w:rsidRDefault="00BE2CFE" w:rsidP="00BE2CFE">
            <w:pPr>
              <w:rPr>
                <w:rFonts w:ascii="Times New Roman" w:hAnsi="Times New Roman" w:cs="Times New Roman"/>
                <w:sz w:val="18"/>
                <w:szCs w:val="18"/>
              </w:rPr>
            </w:pPr>
          </w:p>
          <w:p w14:paraId="1A89A9BA" w14:textId="77777777" w:rsidR="008762A3" w:rsidRDefault="00B22701" w:rsidP="00BE2CFE">
            <w:pPr>
              <w:pStyle w:val="ListParagraph"/>
              <w:numPr>
                <w:ilvl w:val="0"/>
                <w:numId w:val="7"/>
              </w:numPr>
              <w:rPr>
                <w:rFonts w:ascii="Times New Roman" w:hAnsi="Times New Roman" w:cs="Times New Roman"/>
                <w:b/>
                <w:sz w:val="28"/>
                <w:szCs w:val="28"/>
              </w:rPr>
            </w:pPr>
            <w:r w:rsidRPr="00B22701">
              <w:rPr>
                <w:rFonts w:ascii="Times New Roman" w:hAnsi="Times New Roman" w:cs="Times New Roman"/>
                <w:b/>
                <w:sz w:val="28"/>
                <w:szCs w:val="28"/>
              </w:rPr>
              <w:t>The Final Solution</w:t>
            </w:r>
            <w:r w:rsidR="008762A3" w:rsidRPr="00B22701">
              <w:rPr>
                <w:rFonts w:ascii="Times New Roman" w:hAnsi="Times New Roman" w:cs="Times New Roman"/>
                <w:b/>
                <w:sz w:val="28"/>
                <w:szCs w:val="28"/>
              </w:rPr>
              <w:t xml:space="preserve"> </w:t>
            </w:r>
          </w:p>
          <w:p w14:paraId="2E410CCD" w14:textId="739DD9D3" w:rsidR="00BE2CFE" w:rsidRPr="00BE2CFE" w:rsidRDefault="00BE2CFE" w:rsidP="00BE2CFE">
            <w:pPr>
              <w:pStyle w:val="ListParagraph"/>
              <w:rPr>
                <w:rFonts w:ascii="Times New Roman" w:hAnsi="Times New Roman" w:cs="Times New Roman"/>
                <w:b/>
                <w:sz w:val="18"/>
                <w:szCs w:val="18"/>
              </w:rPr>
            </w:pPr>
          </w:p>
          <w:p w14:paraId="09BA7A4D" w14:textId="77777777" w:rsidR="00BE2CFE" w:rsidRPr="00BE2CFE" w:rsidRDefault="00BE2CFE" w:rsidP="00BE2CFE">
            <w:pPr>
              <w:pStyle w:val="ListParagraph"/>
              <w:rPr>
                <w:rFonts w:ascii="Times New Roman" w:hAnsi="Times New Roman" w:cs="Times New Roman"/>
                <w:b/>
                <w:sz w:val="18"/>
                <w:szCs w:val="18"/>
              </w:rPr>
            </w:pPr>
          </w:p>
          <w:p w14:paraId="146DC4E1" w14:textId="2EF32FF0" w:rsidR="00BE2CFE" w:rsidRDefault="00BE2CFE" w:rsidP="00BE2CFE">
            <w:pPr>
              <w:pStyle w:val="ListParagraph"/>
              <w:numPr>
                <w:ilvl w:val="0"/>
                <w:numId w:val="7"/>
              </w:numPr>
              <w:rPr>
                <w:rFonts w:ascii="Times New Roman" w:hAnsi="Times New Roman" w:cs="Times New Roman"/>
                <w:b/>
                <w:sz w:val="28"/>
                <w:szCs w:val="28"/>
              </w:rPr>
            </w:pPr>
            <w:r>
              <w:rPr>
                <w:rFonts w:ascii="Times New Roman" w:hAnsi="Times New Roman" w:cs="Times New Roman"/>
                <w:b/>
                <w:sz w:val="28"/>
                <w:szCs w:val="28"/>
              </w:rPr>
              <w:t>Aryan</w:t>
            </w:r>
          </w:p>
          <w:p w14:paraId="4282D9C3" w14:textId="51F29F2F" w:rsidR="00BE2CFE" w:rsidRPr="00BE2CFE" w:rsidRDefault="00BE2CFE" w:rsidP="00BE2CFE">
            <w:pPr>
              <w:pStyle w:val="ListParagraph"/>
              <w:rPr>
                <w:rFonts w:ascii="Times New Roman" w:hAnsi="Times New Roman" w:cs="Times New Roman"/>
                <w:b/>
                <w:sz w:val="18"/>
                <w:szCs w:val="18"/>
              </w:rPr>
            </w:pPr>
          </w:p>
          <w:p w14:paraId="63D1A54A" w14:textId="77777777" w:rsidR="00BE2CFE" w:rsidRPr="00BE2CFE" w:rsidRDefault="00BE2CFE" w:rsidP="00BE2CFE">
            <w:pPr>
              <w:pStyle w:val="ListParagraph"/>
              <w:rPr>
                <w:rFonts w:ascii="Times New Roman" w:hAnsi="Times New Roman" w:cs="Times New Roman"/>
                <w:b/>
                <w:sz w:val="18"/>
                <w:szCs w:val="18"/>
              </w:rPr>
            </w:pPr>
          </w:p>
          <w:p w14:paraId="79ABE7DD" w14:textId="77777777" w:rsidR="00BE2CFE" w:rsidRDefault="00BE2CFE" w:rsidP="00BE2CFE">
            <w:pPr>
              <w:pStyle w:val="ListParagraph"/>
              <w:numPr>
                <w:ilvl w:val="0"/>
                <w:numId w:val="7"/>
              </w:numPr>
              <w:rPr>
                <w:rFonts w:ascii="Times New Roman" w:hAnsi="Times New Roman" w:cs="Times New Roman"/>
                <w:b/>
                <w:sz w:val="28"/>
                <w:szCs w:val="28"/>
              </w:rPr>
            </w:pPr>
            <w:r>
              <w:rPr>
                <w:rFonts w:ascii="Times New Roman" w:hAnsi="Times New Roman" w:cs="Times New Roman"/>
                <w:b/>
                <w:sz w:val="28"/>
                <w:szCs w:val="28"/>
              </w:rPr>
              <w:t>Concentration camp</w:t>
            </w:r>
          </w:p>
          <w:p w14:paraId="52EAF27C" w14:textId="7CBEF234" w:rsidR="00BE2CFE" w:rsidRPr="00BE2CFE" w:rsidRDefault="00BE2CFE" w:rsidP="00BE2CFE">
            <w:pPr>
              <w:pStyle w:val="ListParagraph"/>
              <w:rPr>
                <w:rFonts w:ascii="Times New Roman" w:hAnsi="Times New Roman" w:cs="Times New Roman"/>
                <w:b/>
                <w:sz w:val="18"/>
                <w:szCs w:val="18"/>
              </w:rPr>
            </w:pPr>
          </w:p>
          <w:p w14:paraId="445EAB6D" w14:textId="77777777" w:rsidR="00BE2CFE" w:rsidRPr="00BE2CFE" w:rsidRDefault="00BE2CFE" w:rsidP="00BE2CFE">
            <w:pPr>
              <w:pStyle w:val="ListParagraph"/>
              <w:rPr>
                <w:rFonts w:ascii="Times New Roman" w:hAnsi="Times New Roman" w:cs="Times New Roman"/>
                <w:b/>
                <w:sz w:val="18"/>
                <w:szCs w:val="18"/>
              </w:rPr>
            </w:pPr>
          </w:p>
          <w:p w14:paraId="0EEDE1A1" w14:textId="2548AB18" w:rsidR="00BE2CFE" w:rsidRDefault="00BE2CFE" w:rsidP="00BE2CFE">
            <w:pPr>
              <w:pStyle w:val="ListParagraph"/>
              <w:numPr>
                <w:ilvl w:val="0"/>
                <w:numId w:val="7"/>
              </w:numPr>
              <w:rPr>
                <w:rFonts w:ascii="Times New Roman" w:hAnsi="Times New Roman" w:cs="Times New Roman"/>
                <w:b/>
                <w:sz w:val="28"/>
                <w:szCs w:val="28"/>
              </w:rPr>
            </w:pPr>
            <w:r>
              <w:rPr>
                <w:rFonts w:ascii="Times New Roman" w:hAnsi="Times New Roman" w:cs="Times New Roman"/>
                <w:b/>
                <w:sz w:val="28"/>
                <w:szCs w:val="28"/>
              </w:rPr>
              <w:t>Ghetto</w:t>
            </w:r>
          </w:p>
          <w:p w14:paraId="6FD8869E" w14:textId="7EE35C38" w:rsidR="00BE2CFE" w:rsidRPr="00BE2CFE" w:rsidRDefault="00BE2CFE" w:rsidP="00BE2CFE">
            <w:pPr>
              <w:pStyle w:val="ListParagraph"/>
              <w:rPr>
                <w:rFonts w:ascii="Times New Roman" w:hAnsi="Times New Roman" w:cs="Times New Roman"/>
                <w:b/>
                <w:sz w:val="18"/>
                <w:szCs w:val="18"/>
              </w:rPr>
            </w:pPr>
          </w:p>
          <w:p w14:paraId="7355D890" w14:textId="77777777" w:rsidR="00BE2CFE" w:rsidRPr="00BE2CFE" w:rsidRDefault="00BE2CFE" w:rsidP="00BE2CFE">
            <w:pPr>
              <w:pStyle w:val="ListParagraph"/>
              <w:rPr>
                <w:rFonts w:ascii="Times New Roman" w:hAnsi="Times New Roman" w:cs="Times New Roman"/>
                <w:b/>
                <w:sz w:val="18"/>
                <w:szCs w:val="18"/>
              </w:rPr>
            </w:pPr>
          </w:p>
          <w:p w14:paraId="22819869" w14:textId="5D43E9E5" w:rsidR="00BE2CFE" w:rsidRDefault="00BE2CFE" w:rsidP="00BE2CFE">
            <w:pPr>
              <w:pStyle w:val="ListParagraph"/>
              <w:numPr>
                <w:ilvl w:val="0"/>
                <w:numId w:val="7"/>
              </w:numPr>
              <w:rPr>
                <w:rFonts w:ascii="Times New Roman" w:hAnsi="Times New Roman" w:cs="Times New Roman"/>
                <w:b/>
                <w:sz w:val="28"/>
                <w:szCs w:val="28"/>
              </w:rPr>
            </w:pPr>
            <w:r>
              <w:rPr>
                <w:rFonts w:ascii="Times New Roman" w:hAnsi="Times New Roman" w:cs="Times New Roman"/>
                <w:b/>
                <w:sz w:val="28"/>
                <w:szCs w:val="28"/>
              </w:rPr>
              <w:t>Einsatzgruppen</w:t>
            </w:r>
          </w:p>
          <w:p w14:paraId="1170CF22" w14:textId="3F61EED8" w:rsidR="00BE2CFE" w:rsidRPr="00BE2CFE" w:rsidRDefault="00BE2CFE" w:rsidP="00BE2CFE">
            <w:pPr>
              <w:pStyle w:val="ListParagraph"/>
              <w:rPr>
                <w:rFonts w:ascii="Times New Roman" w:hAnsi="Times New Roman" w:cs="Times New Roman"/>
                <w:b/>
                <w:sz w:val="18"/>
                <w:szCs w:val="18"/>
              </w:rPr>
            </w:pPr>
          </w:p>
          <w:p w14:paraId="2B14A8EA" w14:textId="77777777" w:rsidR="00BE2CFE" w:rsidRPr="00BE2CFE" w:rsidRDefault="00BE2CFE" w:rsidP="00BE2CFE">
            <w:pPr>
              <w:pStyle w:val="ListParagraph"/>
              <w:rPr>
                <w:rFonts w:ascii="Times New Roman" w:hAnsi="Times New Roman" w:cs="Times New Roman"/>
                <w:b/>
                <w:sz w:val="18"/>
                <w:szCs w:val="18"/>
              </w:rPr>
            </w:pPr>
          </w:p>
          <w:p w14:paraId="33194F27" w14:textId="77777777" w:rsidR="00BE2CFE" w:rsidRDefault="00BE2CFE" w:rsidP="00BE2CFE">
            <w:pPr>
              <w:pStyle w:val="ListParagraph"/>
              <w:numPr>
                <w:ilvl w:val="0"/>
                <w:numId w:val="7"/>
              </w:numPr>
              <w:rPr>
                <w:rFonts w:ascii="Times New Roman" w:hAnsi="Times New Roman" w:cs="Times New Roman"/>
                <w:b/>
                <w:sz w:val="28"/>
                <w:szCs w:val="28"/>
              </w:rPr>
            </w:pPr>
            <w:r>
              <w:rPr>
                <w:rFonts w:ascii="Times New Roman" w:hAnsi="Times New Roman" w:cs="Times New Roman"/>
                <w:b/>
                <w:sz w:val="28"/>
                <w:szCs w:val="28"/>
              </w:rPr>
              <w:t>Gestapo</w:t>
            </w:r>
          </w:p>
          <w:p w14:paraId="01E4F3C7" w14:textId="2B6C1D4E" w:rsidR="00BE2CFE" w:rsidRPr="00BE2CFE" w:rsidRDefault="00BE2CFE" w:rsidP="00BE2CFE">
            <w:pPr>
              <w:rPr>
                <w:rFonts w:ascii="Times New Roman" w:hAnsi="Times New Roman" w:cs="Times New Roman"/>
                <w:b/>
                <w:sz w:val="18"/>
                <w:szCs w:val="18"/>
              </w:rPr>
            </w:pPr>
          </w:p>
          <w:p w14:paraId="6DACFA12" w14:textId="77777777" w:rsidR="00BE2CFE" w:rsidRPr="00BE2CFE" w:rsidRDefault="00BE2CFE" w:rsidP="00BE2CFE">
            <w:pPr>
              <w:rPr>
                <w:rFonts w:ascii="Times New Roman" w:hAnsi="Times New Roman" w:cs="Times New Roman"/>
                <w:b/>
                <w:sz w:val="18"/>
                <w:szCs w:val="18"/>
              </w:rPr>
            </w:pPr>
          </w:p>
          <w:p w14:paraId="2FCC5320" w14:textId="77777777" w:rsidR="00BE2CFE" w:rsidRDefault="00BE2CFE" w:rsidP="00BE2CFE">
            <w:pPr>
              <w:pStyle w:val="ListParagraph"/>
              <w:numPr>
                <w:ilvl w:val="0"/>
                <w:numId w:val="7"/>
              </w:numPr>
              <w:rPr>
                <w:rFonts w:ascii="Times New Roman" w:hAnsi="Times New Roman" w:cs="Times New Roman"/>
                <w:b/>
                <w:sz w:val="28"/>
                <w:szCs w:val="28"/>
              </w:rPr>
            </w:pPr>
            <w:r>
              <w:rPr>
                <w:rFonts w:ascii="Times New Roman" w:hAnsi="Times New Roman" w:cs="Times New Roman"/>
                <w:b/>
                <w:sz w:val="28"/>
                <w:szCs w:val="28"/>
              </w:rPr>
              <w:t>Gypsies</w:t>
            </w:r>
          </w:p>
          <w:p w14:paraId="4C9DCC8A" w14:textId="254BFD34" w:rsidR="00BE2CFE" w:rsidRPr="00BE2CFE" w:rsidRDefault="00BE2CFE" w:rsidP="00BE2CFE">
            <w:pPr>
              <w:pStyle w:val="ListParagraph"/>
              <w:rPr>
                <w:rFonts w:ascii="Times New Roman" w:hAnsi="Times New Roman" w:cs="Times New Roman"/>
                <w:b/>
                <w:sz w:val="20"/>
                <w:szCs w:val="20"/>
              </w:rPr>
            </w:pPr>
          </w:p>
          <w:p w14:paraId="6F3D8A48" w14:textId="77777777" w:rsidR="00BE2CFE" w:rsidRPr="00BE2CFE" w:rsidRDefault="00BE2CFE" w:rsidP="00BE2CFE">
            <w:pPr>
              <w:pStyle w:val="ListParagraph"/>
              <w:rPr>
                <w:rFonts w:ascii="Times New Roman" w:hAnsi="Times New Roman" w:cs="Times New Roman"/>
                <w:b/>
                <w:sz w:val="28"/>
                <w:szCs w:val="28"/>
              </w:rPr>
            </w:pPr>
          </w:p>
          <w:p w14:paraId="656F6010" w14:textId="77777777" w:rsidR="00BE2CFE" w:rsidRDefault="00BE2CFE" w:rsidP="00BE2CFE">
            <w:pPr>
              <w:pStyle w:val="ListParagraph"/>
              <w:numPr>
                <w:ilvl w:val="0"/>
                <w:numId w:val="7"/>
              </w:numPr>
              <w:rPr>
                <w:rFonts w:ascii="Times New Roman" w:hAnsi="Times New Roman" w:cs="Times New Roman"/>
                <w:b/>
                <w:sz w:val="28"/>
                <w:szCs w:val="28"/>
              </w:rPr>
            </w:pPr>
            <w:r>
              <w:rPr>
                <w:rFonts w:ascii="Times New Roman" w:hAnsi="Times New Roman" w:cs="Times New Roman"/>
                <w:b/>
                <w:sz w:val="28"/>
                <w:szCs w:val="28"/>
              </w:rPr>
              <w:t>Lebensraum</w:t>
            </w:r>
          </w:p>
          <w:p w14:paraId="7CC52FC2" w14:textId="26EED68E" w:rsidR="00BE2CFE" w:rsidRPr="00BE2CFE" w:rsidRDefault="00BE2CFE" w:rsidP="00BE2CFE">
            <w:pPr>
              <w:pStyle w:val="ListParagraph"/>
              <w:rPr>
                <w:rFonts w:ascii="Times New Roman" w:hAnsi="Times New Roman" w:cs="Times New Roman"/>
                <w:b/>
                <w:sz w:val="20"/>
                <w:szCs w:val="20"/>
              </w:rPr>
            </w:pPr>
          </w:p>
          <w:p w14:paraId="33A9DCBB" w14:textId="77777777" w:rsidR="00BE2CFE" w:rsidRPr="00BE2CFE" w:rsidRDefault="00BE2CFE" w:rsidP="00BE2CFE">
            <w:pPr>
              <w:pStyle w:val="ListParagraph"/>
              <w:rPr>
                <w:rFonts w:ascii="Times New Roman" w:hAnsi="Times New Roman" w:cs="Times New Roman"/>
                <w:b/>
                <w:sz w:val="28"/>
                <w:szCs w:val="28"/>
              </w:rPr>
            </w:pPr>
          </w:p>
          <w:p w14:paraId="3E81163E" w14:textId="061EBB13" w:rsidR="00BE2CFE" w:rsidRDefault="00BE2CFE" w:rsidP="00BE2CFE">
            <w:pPr>
              <w:pStyle w:val="ListParagraph"/>
              <w:numPr>
                <w:ilvl w:val="0"/>
                <w:numId w:val="7"/>
              </w:numPr>
              <w:rPr>
                <w:rFonts w:ascii="Times New Roman" w:hAnsi="Times New Roman" w:cs="Times New Roman"/>
                <w:b/>
                <w:sz w:val="28"/>
                <w:szCs w:val="28"/>
              </w:rPr>
            </w:pPr>
            <w:r>
              <w:rPr>
                <w:rFonts w:ascii="Times New Roman" w:hAnsi="Times New Roman" w:cs="Times New Roman"/>
                <w:b/>
                <w:sz w:val="28"/>
                <w:szCs w:val="28"/>
              </w:rPr>
              <w:t>Pogrom</w:t>
            </w:r>
          </w:p>
          <w:p w14:paraId="63FB6EA3" w14:textId="1685AEEE" w:rsidR="00BE2CFE" w:rsidRDefault="00BE2CFE" w:rsidP="00BE2CFE">
            <w:pPr>
              <w:pStyle w:val="ListParagraph"/>
              <w:rPr>
                <w:rFonts w:ascii="Times New Roman" w:hAnsi="Times New Roman" w:cs="Times New Roman"/>
                <w:b/>
                <w:sz w:val="28"/>
                <w:szCs w:val="28"/>
              </w:rPr>
            </w:pPr>
          </w:p>
          <w:p w14:paraId="21948E65" w14:textId="77777777" w:rsidR="00BE2CFE" w:rsidRPr="00BE2CFE" w:rsidRDefault="00BE2CFE" w:rsidP="00BE2CFE">
            <w:pPr>
              <w:pStyle w:val="ListParagraph"/>
              <w:rPr>
                <w:rFonts w:ascii="Times New Roman" w:hAnsi="Times New Roman" w:cs="Times New Roman"/>
                <w:b/>
                <w:sz w:val="28"/>
                <w:szCs w:val="28"/>
              </w:rPr>
            </w:pPr>
          </w:p>
          <w:p w14:paraId="72FA7B2D" w14:textId="77777777" w:rsidR="00BE2CFE" w:rsidRDefault="00BE2CFE" w:rsidP="00BE2CFE">
            <w:pPr>
              <w:pStyle w:val="ListParagraph"/>
              <w:numPr>
                <w:ilvl w:val="0"/>
                <w:numId w:val="7"/>
              </w:numPr>
              <w:rPr>
                <w:rFonts w:ascii="Times New Roman" w:hAnsi="Times New Roman" w:cs="Times New Roman"/>
                <w:b/>
                <w:sz w:val="28"/>
                <w:szCs w:val="28"/>
              </w:rPr>
            </w:pPr>
            <w:r>
              <w:rPr>
                <w:rFonts w:ascii="Times New Roman" w:hAnsi="Times New Roman" w:cs="Times New Roman"/>
                <w:b/>
                <w:sz w:val="28"/>
                <w:szCs w:val="28"/>
              </w:rPr>
              <w:t>SS</w:t>
            </w:r>
          </w:p>
          <w:p w14:paraId="146A4868" w14:textId="77777777" w:rsidR="00BE2CFE" w:rsidRPr="00BE2CFE" w:rsidRDefault="00BE2CFE" w:rsidP="00BE2CFE">
            <w:pPr>
              <w:rPr>
                <w:rFonts w:ascii="Times New Roman" w:hAnsi="Times New Roman" w:cs="Times New Roman"/>
                <w:b/>
                <w:sz w:val="20"/>
                <w:szCs w:val="20"/>
              </w:rPr>
            </w:pPr>
          </w:p>
          <w:p w14:paraId="12044CD4" w14:textId="5B27796E" w:rsidR="00BE2CFE" w:rsidRPr="00BE2CFE" w:rsidRDefault="00BE2CFE" w:rsidP="00BE2CFE">
            <w:pPr>
              <w:rPr>
                <w:rFonts w:ascii="Times New Roman" w:hAnsi="Times New Roman" w:cs="Times New Roman"/>
                <w:b/>
                <w:sz w:val="28"/>
                <w:szCs w:val="28"/>
              </w:rPr>
            </w:pPr>
          </w:p>
        </w:tc>
        <w:tc>
          <w:tcPr>
            <w:tcW w:w="4951" w:type="dxa"/>
          </w:tcPr>
          <w:p w14:paraId="12044CD5" w14:textId="77777777" w:rsidR="008762A3" w:rsidRPr="00B22701" w:rsidRDefault="008762A3" w:rsidP="004401E0">
            <w:pPr>
              <w:rPr>
                <w:rFonts w:ascii="Times New Roman" w:hAnsi="Times New Roman" w:cs="Times New Roman"/>
              </w:rPr>
            </w:pPr>
          </w:p>
          <w:p w14:paraId="12044CD6" w14:textId="77777777" w:rsidR="008762A3" w:rsidRPr="00B22701" w:rsidRDefault="008762A3" w:rsidP="004401E0">
            <w:pPr>
              <w:rPr>
                <w:rFonts w:ascii="Times New Roman" w:hAnsi="Times New Roman" w:cs="Times New Roman"/>
              </w:rPr>
            </w:pPr>
          </w:p>
          <w:p w14:paraId="12044CD7" w14:textId="77777777" w:rsidR="008762A3" w:rsidRPr="00B22701" w:rsidRDefault="008762A3" w:rsidP="004401E0">
            <w:pPr>
              <w:rPr>
                <w:rFonts w:ascii="Times New Roman" w:hAnsi="Times New Roman" w:cs="Times New Roman"/>
              </w:rPr>
            </w:pPr>
          </w:p>
          <w:p w14:paraId="12044CD8" w14:textId="77777777" w:rsidR="008762A3" w:rsidRPr="00B22701" w:rsidRDefault="008762A3" w:rsidP="004401E0">
            <w:pPr>
              <w:rPr>
                <w:rFonts w:ascii="Times New Roman" w:hAnsi="Times New Roman" w:cs="Times New Roman"/>
              </w:rPr>
            </w:pPr>
          </w:p>
          <w:p w14:paraId="12044CD9" w14:textId="77777777" w:rsidR="008762A3" w:rsidRPr="00B22701" w:rsidRDefault="008762A3" w:rsidP="004401E0">
            <w:pPr>
              <w:rPr>
                <w:rFonts w:ascii="Times New Roman" w:hAnsi="Times New Roman" w:cs="Times New Roman"/>
              </w:rPr>
            </w:pPr>
          </w:p>
          <w:p w14:paraId="12044CDA" w14:textId="77777777" w:rsidR="008762A3" w:rsidRPr="00B22701" w:rsidRDefault="008762A3" w:rsidP="004401E0">
            <w:pPr>
              <w:rPr>
                <w:rFonts w:ascii="Times New Roman" w:hAnsi="Times New Roman" w:cs="Times New Roman"/>
              </w:rPr>
            </w:pPr>
          </w:p>
          <w:p w14:paraId="12044CDB" w14:textId="77777777" w:rsidR="008762A3" w:rsidRPr="00B22701" w:rsidRDefault="008762A3" w:rsidP="004401E0">
            <w:pPr>
              <w:rPr>
                <w:rFonts w:ascii="Times New Roman" w:hAnsi="Times New Roman" w:cs="Times New Roman"/>
              </w:rPr>
            </w:pPr>
          </w:p>
          <w:p w14:paraId="12044CDF" w14:textId="39C6CC3F" w:rsidR="008762A3" w:rsidRPr="00B22701" w:rsidRDefault="008762A3" w:rsidP="004401E0">
            <w:pPr>
              <w:rPr>
                <w:rFonts w:ascii="Times New Roman" w:hAnsi="Times New Roman" w:cs="Times New Roman"/>
              </w:rPr>
            </w:pPr>
          </w:p>
          <w:p w14:paraId="12044CE0" w14:textId="77777777" w:rsidR="008762A3" w:rsidRPr="00B22701" w:rsidRDefault="008762A3" w:rsidP="004401E0">
            <w:pPr>
              <w:rPr>
                <w:rFonts w:ascii="Times New Roman" w:hAnsi="Times New Roman" w:cs="Times New Roman"/>
              </w:rPr>
            </w:pPr>
          </w:p>
        </w:tc>
      </w:tr>
      <w:tr w:rsidR="004401E0" w:rsidRPr="00B22701" w14:paraId="12044CF1" w14:textId="77777777" w:rsidTr="00B22701">
        <w:tc>
          <w:tcPr>
            <w:tcW w:w="3685" w:type="dxa"/>
          </w:tcPr>
          <w:p w14:paraId="12044CE4" w14:textId="7E165F3E" w:rsidR="004401E0" w:rsidRPr="00B22701" w:rsidRDefault="00B22701" w:rsidP="00B22701">
            <w:pPr>
              <w:rPr>
                <w:rFonts w:ascii="Times New Roman" w:hAnsi="Times New Roman" w:cs="Times New Roman"/>
              </w:rPr>
            </w:pPr>
            <w:r>
              <w:rPr>
                <w:rFonts w:ascii="Times New Roman" w:hAnsi="Times New Roman" w:cs="Times New Roman"/>
              </w:rPr>
              <w:lastRenderedPageBreak/>
              <w:t xml:space="preserve">Describe, as it relates to the holocaust, the </w:t>
            </w:r>
            <w:proofErr w:type="spellStart"/>
            <w:r w:rsidRPr="00B22701">
              <w:rPr>
                <w:rFonts w:ascii="Times New Roman" w:hAnsi="Times New Roman" w:cs="Times New Roman"/>
                <w:b/>
                <w:sz w:val="28"/>
                <w:szCs w:val="28"/>
              </w:rPr>
              <w:t>intentionalists</w:t>
            </w:r>
            <w:proofErr w:type="spellEnd"/>
            <w:r w:rsidRPr="00B22701">
              <w:rPr>
                <w:rFonts w:ascii="Times New Roman" w:hAnsi="Times New Roman" w:cs="Times New Roman"/>
                <w:b/>
              </w:rPr>
              <w:t xml:space="preserve"> </w:t>
            </w:r>
            <w:r>
              <w:rPr>
                <w:rFonts w:ascii="Times New Roman" w:hAnsi="Times New Roman" w:cs="Times New Roman"/>
              </w:rPr>
              <w:t xml:space="preserve">perspective and the </w:t>
            </w:r>
            <w:r w:rsidRPr="00B22701">
              <w:rPr>
                <w:rFonts w:ascii="Times New Roman" w:hAnsi="Times New Roman" w:cs="Times New Roman"/>
                <w:b/>
                <w:sz w:val="28"/>
                <w:szCs w:val="28"/>
              </w:rPr>
              <w:t>functionalists</w:t>
            </w:r>
            <w:r>
              <w:rPr>
                <w:rFonts w:ascii="Times New Roman" w:hAnsi="Times New Roman" w:cs="Times New Roman"/>
              </w:rPr>
              <w:t xml:space="preserve"> perspective.</w:t>
            </w:r>
          </w:p>
        </w:tc>
        <w:tc>
          <w:tcPr>
            <w:tcW w:w="4951" w:type="dxa"/>
          </w:tcPr>
          <w:p w14:paraId="12044CE5" w14:textId="77777777" w:rsidR="008762A3" w:rsidRPr="00B22701" w:rsidRDefault="008762A3" w:rsidP="004401E0">
            <w:pPr>
              <w:rPr>
                <w:rFonts w:ascii="Times New Roman" w:hAnsi="Times New Roman" w:cs="Times New Roman"/>
              </w:rPr>
            </w:pPr>
          </w:p>
          <w:p w14:paraId="12044CE6" w14:textId="77777777" w:rsidR="008762A3" w:rsidRPr="00B22701" w:rsidRDefault="008762A3" w:rsidP="004401E0">
            <w:pPr>
              <w:rPr>
                <w:rFonts w:ascii="Times New Roman" w:hAnsi="Times New Roman" w:cs="Times New Roman"/>
              </w:rPr>
            </w:pPr>
          </w:p>
          <w:p w14:paraId="12044CE7" w14:textId="77777777" w:rsidR="008762A3" w:rsidRPr="00B22701" w:rsidRDefault="008762A3" w:rsidP="004401E0">
            <w:pPr>
              <w:rPr>
                <w:rFonts w:ascii="Times New Roman" w:hAnsi="Times New Roman" w:cs="Times New Roman"/>
              </w:rPr>
            </w:pPr>
          </w:p>
          <w:p w14:paraId="12044CE8" w14:textId="77777777" w:rsidR="008762A3" w:rsidRPr="00B22701" w:rsidRDefault="008762A3" w:rsidP="004401E0">
            <w:pPr>
              <w:rPr>
                <w:rFonts w:ascii="Times New Roman" w:hAnsi="Times New Roman" w:cs="Times New Roman"/>
              </w:rPr>
            </w:pPr>
          </w:p>
          <w:p w14:paraId="12044CE9" w14:textId="77777777" w:rsidR="008762A3" w:rsidRPr="00B22701" w:rsidRDefault="008762A3" w:rsidP="004401E0">
            <w:pPr>
              <w:rPr>
                <w:rFonts w:ascii="Times New Roman" w:hAnsi="Times New Roman" w:cs="Times New Roman"/>
              </w:rPr>
            </w:pPr>
          </w:p>
          <w:p w14:paraId="12044CEA" w14:textId="77777777" w:rsidR="008762A3" w:rsidRPr="00B22701" w:rsidRDefault="008762A3" w:rsidP="004401E0">
            <w:pPr>
              <w:rPr>
                <w:rFonts w:ascii="Times New Roman" w:hAnsi="Times New Roman" w:cs="Times New Roman"/>
              </w:rPr>
            </w:pPr>
          </w:p>
          <w:p w14:paraId="12044CEB" w14:textId="77777777" w:rsidR="008762A3" w:rsidRPr="00B22701" w:rsidRDefault="008762A3" w:rsidP="004401E0">
            <w:pPr>
              <w:rPr>
                <w:rFonts w:ascii="Times New Roman" w:hAnsi="Times New Roman" w:cs="Times New Roman"/>
              </w:rPr>
            </w:pPr>
          </w:p>
          <w:p w14:paraId="12044CEC" w14:textId="77777777" w:rsidR="008762A3" w:rsidRPr="00B22701" w:rsidRDefault="008762A3" w:rsidP="004401E0">
            <w:pPr>
              <w:rPr>
                <w:rFonts w:ascii="Times New Roman" w:hAnsi="Times New Roman" w:cs="Times New Roman"/>
              </w:rPr>
            </w:pPr>
          </w:p>
          <w:p w14:paraId="12044CED" w14:textId="77777777" w:rsidR="008762A3" w:rsidRPr="00B22701" w:rsidRDefault="008762A3" w:rsidP="004401E0">
            <w:pPr>
              <w:rPr>
                <w:rFonts w:ascii="Times New Roman" w:hAnsi="Times New Roman" w:cs="Times New Roman"/>
              </w:rPr>
            </w:pPr>
          </w:p>
          <w:p w14:paraId="12044CEE" w14:textId="77777777" w:rsidR="008762A3" w:rsidRPr="00B22701" w:rsidRDefault="008762A3" w:rsidP="004401E0">
            <w:pPr>
              <w:rPr>
                <w:rFonts w:ascii="Times New Roman" w:hAnsi="Times New Roman" w:cs="Times New Roman"/>
              </w:rPr>
            </w:pPr>
          </w:p>
          <w:p w14:paraId="12044CEF" w14:textId="77777777" w:rsidR="008762A3" w:rsidRPr="00B22701" w:rsidRDefault="008762A3" w:rsidP="004401E0">
            <w:pPr>
              <w:rPr>
                <w:rFonts w:ascii="Times New Roman" w:hAnsi="Times New Roman" w:cs="Times New Roman"/>
              </w:rPr>
            </w:pPr>
          </w:p>
          <w:p w14:paraId="12044CF0" w14:textId="77777777" w:rsidR="004401E0" w:rsidRPr="00B22701" w:rsidRDefault="004401E0" w:rsidP="004401E0">
            <w:pPr>
              <w:rPr>
                <w:rFonts w:ascii="Times New Roman" w:hAnsi="Times New Roman" w:cs="Times New Roman"/>
              </w:rPr>
            </w:pPr>
          </w:p>
        </w:tc>
      </w:tr>
      <w:tr w:rsidR="004401E0" w:rsidRPr="00B22701" w14:paraId="12044D03" w14:textId="77777777" w:rsidTr="00B22701">
        <w:tc>
          <w:tcPr>
            <w:tcW w:w="3685" w:type="dxa"/>
          </w:tcPr>
          <w:p w14:paraId="3B7E0820" w14:textId="77777777" w:rsidR="004401E0" w:rsidRDefault="00BE2CFE" w:rsidP="00B22701">
            <w:pPr>
              <w:rPr>
                <w:rFonts w:ascii="Times New Roman" w:hAnsi="Times New Roman" w:cs="Times New Roman"/>
              </w:rPr>
            </w:pPr>
            <w:r>
              <w:rPr>
                <w:rFonts w:ascii="Times New Roman" w:hAnsi="Times New Roman" w:cs="Times New Roman"/>
              </w:rPr>
              <w:t>Before the extermination camps were built, what were the original methods of getting rid of the Jews?</w:t>
            </w:r>
          </w:p>
          <w:p w14:paraId="12044CF5" w14:textId="7383A929" w:rsidR="00BE2CFE" w:rsidRPr="00B22701" w:rsidRDefault="00BE2CFE" w:rsidP="00B22701">
            <w:pPr>
              <w:rPr>
                <w:rFonts w:ascii="Times New Roman" w:hAnsi="Times New Roman" w:cs="Times New Roman"/>
              </w:rPr>
            </w:pPr>
            <w:r>
              <w:rPr>
                <w:rFonts w:ascii="Times New Roman" w:hAnsi="Times New Roman" w:cs="Times New Roman"/>
              </w:rPr>
              <w:t>Why were the extermination camps eventually created?</w:t>
            </w:r>
          </w:p>
        </w:tc>
        <w:tc>
          <w:tcPr>
            <w:tcW w:w="4951" w:type="dxa"/>
          </w:tcPr>
          <w:p w14:paraId="12044CF6" w14:textId="77777777" w:rsidR="008762A3" w:rsidRPr="00B22701" w:rsidRDefault="008762A3" w:rsidP="004401E0">
            <w:pPr>
              <w:rPr>
                <w:rFonts w:ascii="Times New Roman" w:hAnsi="Times New Roman" w:cs="Times New Roman"/>
              </w:rPr>
            </w:pPr>
          </w:p>
          <w:p w14:paraId="12044CF7" w14:textId="77777777" w:rsidR="008762A3" w:rsidRPr="00B22701" w:rsidRDefault="008762A3" w:rsidP="004401E0">
            <w:pPr>
              <w:rPr>
                <w:rFonts w:ascii="Times New Roman" w:hAnsi="Times New Roman" w:cs="Times New Roman"/>
              </w:rPr>
            </w:pPr>
          </w:p>
          <w:p w14:paraId="12044CF8" w14:textId="77777777" w:rsidR="008762A3" w:rsidRPr="00B22701" w:rsidRDefault="008762A3" w:rsidP="004401E0">
            <w:pPr>
              <w:rPr>
                <w:rFonts w:ascii="Times New Roman" w:hAnsi="Times New Roman" w:cs="Times New Roman"/>
              </w:rPr>
            </w:pPr>
          </w:p>
          <w:p w14:paraId="12044CF9" w14:textId="77777777" w:rsidR="008762A3" w:rsidRPr="00B22701" w:rsidRDefault="008762A3" w:rsidP="004401E0">
            <w:pPr>
              <w:rPr>
                <w:rFonts w:ascii="Times New Roman" w:hAnsi="Times New Roman" w:cs="Times New Roman"/>
              </w:rPr>
            </w:pPr>
          </w:p>
          <w:p w14:paraId="12044CFA" w14:textId="77777777" w:rsidR="008762A3" w:rsidRPr="00B22701" w:rsidRDefault="008762A3" w:rsidP="004401E0">
            <w:pPr>
              <w:rPr>
                <w:rFonts w:ascii="Times New Roman" w:hAnsi="Times New Roman" w:cs="Times New Roman"/>
              </w:rPr>
            </w:pPr>
          </w:p>
          <w:p w14:paraId="12044CFB" w14:textId="77777777" w:rsidR="008762A3" w:rsidRPr="00B22701" w:rsidRDefault="008762A3" w:rsidP="004401E0">
            <w:pPr>
              <w:rPr>
                <w:rFonts w:ascii="Times New Roman" w:hAnsi="Times New Roman" w:cs="Times New Roman"/>
              </w:rPr>
            </w:pPr>
          </w:p>
          <w:p w14:paraId="12044CFC" w14:textId="77777777" w:rsidR="008762A3" w:rsidRPr="00B22701" w:rsidRDefault="008762A3" w:rsidP="004401E0">
            <w:pPr>
              <w:rPr>
                <w:rFonts w:ascii="Times New Roman" w:hAnsi="Times New Roman" w:cs="Times New Roman"/>
              </w:rPr>
            </w:pPr>
          </w:p>
          <w:p w14:paraId="12044CFD" w14:textId="77777777" w:rsidR="008762A3" w:rsidRPr="00B22701" w:rsidRDefault="008762A3" w:rsidP="004401E0">
            <w:pPr>
              <w:rPr>
                <w:rFonts w:ascii="Times New Roman" w:hAnsi="Times New Roman" w:cs="Times New Roman"/>
              </w:rPr>
            </w:pPr>
          </w:p>
          <w:p w14:paraId="12044CFE" w14:textId="77777777" w:rsidR="008762A3" w:rsidRPr="00B22701" w:rsidRDefault="008762A3" w:rsidP="004401E0">
            <w:pPr>
              <w:rPr>
                <w:rFonts w:ascii="Times New Roman" w:hAnsi="Times New Roman" w:cs="Times New Roman"/>
              </w:rPr>
            </w:pPr>
          </w:p>
          <w:p w14:paraId="12044CFF" w14:textId="77777777" w:rsidR="008762A3" w:rsidRPr="00B22701" w:rsidRDefault="008762A3" w:rsidP="004401E0">
            <w:pPr>
              <w:rPr>
                <w:rFonts w:ascii="Times New Roman" w:hAnsi="Times New Roman" w:cs="Times New Roman"/>
              </w:rPr>
            </w:pPr>
          </w:p>
          <w:p w14:paraId="12044D00" w14:textId="77777777" w:rsidR="008762A3" w:rsidRPr="00B22701" w:rsidRDefault="008762A3" w:rsidP="004401E0">
            <w:pPr>
              <w:rPr>
                <w:rFonts w:ascii="Times New Roman" w:hAnsi="Times New Roman" w:cs="Times New Roman"/>
              </w:rPr>
            </w:pPr>
          </w:p>
          <w:p w14:paraId="12044D01" w14:textId="77777777" w:rsidR="008762A3" w:rsidRPr="00B22701" w:rsidRDefault="008762A3" w:rsidP="004401E0">
            <w:pPr>
              <w:rPr>
                <w:rFonts w:ascii="Times New Roman" w:hAnsi="Times New Roman" w:cs="Times New Roman"/>
              </w:rPr>
            </w:pPr>
          </w:p>
          <w:p w14:paraId="12044D02" w14:textId="77777777" w:rsidR="004401E0" w:rsidRPr="00B22701" w:rsidRDefault="004401E0" w:rsidP="004401E0">
            <w:pPr>
              <w:rPr>
                <w:rFonts w:ascii="Times New Roman" w:hAnsi="Times New Roman" w:cs="Times New Roman"/>
              </w:rPr>
            </w:pPr>
          </w:p>
        </w:tc>
      </w:tr>
      <w:tr w:rsidR="008762A3" w:rsidRPr="00B22701" w14:paraId="12044D14" w14:textId="77777777" w:rsidTr="00B22701">
        <w:tc>
          <w:tcPr>
            <w:tcW w:w="3685" w:type="dxa"/>
          </w:tcPr>
          <w:p w14:paraId="12044D05" w14:textId="138D7ECC" w:rsidR="00137497" w:rsidRPr="00B22701" w:rsidRDefault="00BE2CFE" w:rsidP="004401E0">
            <w:pPr>
              <w:rPr>
                <w:rFonts w:ascii="Times New Roman" w:hAnsi="Times New Roman" w:cs="Times New Roman"/>
              </w:rPr>
            </w:pPr>
            <w:r>
              <w:rPr>
                <w:rFonts w:ascii="Times New Roman" w:hAnsi="Times New Roman" w:cs="Times New Roman"/>
              </w:rPr>
              <w:t>What role did those in nations conquered by Germany (USSR, Ukraine, Rumania, Latvia, Lithuania, etc.) play in the Holocaust?</w:t>
            </w:r>
          </w:p>
          <w:p w14:paraId="12044D06" w14:textId="77777777" w:rsidR="00137497" w:rsidRPr="00B22701" w:rsidRDefault="00137497" w:rsidP="004401E0">
            <w:pPr>
              <w:rPr>
                <w:rFonts w:ascii="Times New Roman" w:hAnsi="Times New Roman" w:cs="Times New Roman"/>
              </w:rPr>
            </w:pPr>
          </w:p>
          <w:p w14:paraId="12044D07" w14:textId="77777777" w:rsidR="00137497" w:rsidRPr="00B22701" w:rsidRDefault="00137497" w:rsidP="004401E0">
            <w:pPr>
              <w:rPr>
                <w:rFonts w:ascii="Times New Roman" w:hAnsi="Times New Roman" w:cs="Times New Roman"/>
              </w:rPr>
            </w:pPr>
          </w:p>
          <w:p w14:paraId="12044D08" w14:textId="77777777" w:rsidR="00137497" w:rsidRPr="00B22701" w:rsidRDefault="00137497" w:rsidP="004401E0">
            <w:pPr>
              <w:rPr>
                <w:rFonts w:ascii="Times New Roman" w:hAnsi="Times New Roman" w:cs="Times New Roman"/>
              </w:rPr>
            </w:pPr>
          </w:p>
          <w:p w14:paraId="12044D09" w14:textId="77777777" w:rsidR="00137497" w:rsidRPr="00B22701" w:rsidRDefault="00137497" w:rsidP="004401E0">
            <w:pPr>
              <w:rPr>
                <w:rFonts w:ascii="Times New Roman" w:hAnsi="Times New Roman" w:cs="Times New Roman"/>
              </w:rPr>
            </w:pPr>
          </w:p>
          <w:p w14:paraId="12044D0A" w14:textId="77777777" w:rsidR="00137497" w:rsidRPr="00B22701" w:rsidRDefault="00137497" w:rsidP="004401E0">
            <w:pPr>
              <w:rPr>
                <w:rFonts w:ascii="Times New Roman" w:hAnsi="Times New Roman" w:cs="Times New Roman"/>
              </w:rPr>
            </w:pPr>
          </w:p>
          <w:p w14:paraId="12044D0B" w14:textId="77777777" w:rsidR="008762A3" w:rsidRPr="00B22701" w:rsidRDefault="008762A3" w:rsidP="004401E0">
            <w:pPr>
              <w:rPr>
                <w:rFonts w:ascii="Times New Roman" w:hAnsi="Times New Roman" w:cs="Times New Roman"/>
              </w:rPr>
            </w:pPr>
          </w:p>
        </w:tc>
        <w:tc>
          <w:tcPr>
            <w:tcW w:w="4951" w:type="dxa"/>
          </w:tcPr>
          <w:p w14:paraId="12044D0C" w14:textId="77777777" w:rsidR="00021E2A" w:rsidRPr="00B22701" w:rsidRDefault="00021E2A" w:rsidP="004401E0">
            <w:pPr>
              <w:rPr>
                <w:rFonts w:ascii="Times New Roman" w:hAnsi="Times New Roman" w:cs="Times New Roman"/>
              </w:rPr>
            </w:pPr>
          </w:p>
          <w:p w14:paraId="12044D0D" w14:textId="77777777" w:rsidR="00021E2A" w:rsidRPr="00B22701" w:rsidRDefault="00021E2A" w:rsidP="004401E0">
            <w:pPr>
              <w:rPr>
                <w:rFonts w:ascii="Times New Roman" w:hAnsi="Times New Roman" w:cs="Times New Roman"/>
              </w:rPr>
            </w:pPr>
          </w:p>
          <w:p w14:paraId="12044D0E" w14:textId="77777777" w:rsidR="00021E2A" w:rsidRPr="00B22701" w:rsidRDefault="00021E2A" w:rsidP="004401E0">
            <w:pPr>
              <w:rPr>
                <w:rFonts w:ascii="Times New Roman" w:hAnsi="Times New Roman" w:cs="Times New Roman"/>
              </w:rPr>
            </w:pPr>
          </w:p>
          <w:p w14:paraId="12044D0F" w14:textId="77777777" w:rsidR="00021E2A" w:rsidRPr="00B22701" w:rsidRDefault="00021E2A" w:rsidP="004401E0">
            <w:pPr>
              <w:rPr>
                <w:rFonts w:ascii="Times New Roman" w:hAnsi="Times New Roman" w:cs="Times New Roman"/>
              </w:rPr>
            </w:pPr>
          </w:p>
          <w:p w14:paraId="12044D10" w14:textId="77777777" w:rsidR="00021E2A" w:rsidRPr="00B22701" w:rsidRDefault="00021E2A" w:rsidP="004401E0">
            <w:pPr>
              <w:rPr>
                <w:rFonts w:ascii="Times New Roman" w:hAnsi="Times New Roman" w:cs="Times New Roman"/>
              </w:rPr>
            </w:pPr>
          </w:p>
          <w:p w14:paraId="12044D11" w14:textId="77777777" w:rsidR="00021E2A" w:rsidRPr="00B22701" w:rsidRDefault="00021E2A" w:rsidP="004401E0">
            <w:pPr>
              <w:rPr>
                <w:rFonts w:ascii="Times New Roman" w:hAnsi="Times New Roman" w:cs="Times New Roman"/>
              </w:rPr>
            </w:pPr>
          </w:p>
          <w:p w14:paraId="12044D12" w14:textId="77777777" w:rsidR="00021E2A" w:rsidRPr="00B22701" w:rsidRDefault="00021E2A" w:rsidP="004401E0">
            <w:pPr>
              <w:rPr>
                <w:rFonts w:ascii="Times New Roman" w:hAnsi="Times New Roman" w:cs="Times New Roman"/>
              </w:rPr>
            </w:pPr>
          </w:p>
          <w:p w14:paraId="12044D13" w14:textId="77777777" w:rsidR="008762A3" w:rsidRPr="00B22701" w:rsidRDefault="008762A3" w:rsidP="004401E0">
            <w:pPr>
              <w:rPr>
                <w:rFonts w:ascii="Times New Roman" w:hAnsi="Times New Roman" w:cs="Times New Roman"/>
              </w:rPr>
            </w:pPr>
          </w:p>
        </w:tc>
      </w:tr>
    </w:tbl>
    <w:p w14:paraId="12044D37" w14:textId="45CCEB8B" w:rsidR="004401E0" w:rsidRDefault="00BE2CFE" w:rsidP="004401E0">
      <w:pPr>
        <w:rPr>
          <w:rFonts w:ascii="Times New Roman" w:hAnsi="Times New Roman" w:cs="Times New Roman"/>
        </w:rPr>
      </w:pPr>
      <w:r>
        <w:rPr>
          <w:rFonts w:ascii="Times New Roman" w:hAnsi="Times New Roman" w:cs="Times New Roman"/>
        </w:rPr>
        <w:t>Ethical Dimension:</w:t>
      </w:r>
    </w:p>
    <w:p w14:paraId="61751294" w14:textId="2674B924" w:rsidR="00BE2CFE" w:rsidRDefault="00BE2CFE" w:rsidP="00BE2CFE">
      <w:pPr>
        <w:pStyle w:val="ListParagraph"/>
        <w:numPr>
          <w:ilvl w:val="0"/>
          <w:numId w:val="8"/>
        </w:numPr>
        <w:rPr>
          <w:rFonts w:ascii="Times New Roman" w:hAnsi="Times New Roman" w:cs="Times New Roman"/>
        </w:rPr>
      </w:pPr>
      <w:r>
        <w:rPr>
          <w:rFonts w:ascii="Times New Roman" w:hAnsi="Times New Roman" w:cs="Times New Roman"/>
        </w:rPr>
        <w:t>How do you believe those committing these acts of genocide would have justified what they were doing?</w:t>
      </w:r>
    </w:p>
    <w:p w14:paraId="66EF7257" w14:textId="20DE3137" w:rsidR="00BE2CFE" w:rsidRPr="00BE2CFE" w:rsidRDefault="00BE2CFE" w:rsidP="00BE2CFE">
      <w:pPr>
        <w:pStyle w:val="ListParagrap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BE2CFE" w:rsidRPr="00BE2CFE" w:rsidSect="004401E0">
      <w:headerReference w:type="default" r:id="rId7"/>
      <w:type w:val="continuous"/>
      <w:pgSz w:w="12240" w:h="15840"/>
      <w:pgMar w:top="1440" w:right="1797" w:bottom="1440" w:left="179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B5E8B" w14:textId="77777777" w:rsidR="00B22701" w:rsidRDefault="00B22701" w:rsidP="00B22701">
      <w:r>
        <w:separator/>
      </w:r>
    </w:p>
  </w:endnote>
  <w:endnote w:type="continuationSeparator" w:id="0">
    <w:p w14:paraId="7561555F" w14:textId="77777777" w:rsidR="00B22701" w:rsidRDefault="00B22701" w:rsidP="00B22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38D33F" w14:textId="77777777" w:rsidR="00B22701" w:rsidRDefault="00B22701" w:rsidP="00B22701">
      <w:r>
        <w:separator/>
      </w:r>
    </w:p>
  </w:footnote>
  <w:footnote w:type="continuationSeparator" w:id="0">
    <w:p w14:paraId="7F1FAFE6" w14:textId="77777777" w:rsidR="00B22701" w:rsidRDefault="00B22701" w:rsidP="00B22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CC91D" w14:textId="292586D7" w:rsidR="00B22701" w:rsidRDefault="00B22701">
    <w:pPr>
      <w:pStyle w:val="Header"/>
    </w:pPr>
    <w:r>
      <w:t>History 20</w:t>
    </w:r>
    <w:r>
      <w:tab/>
    </w:r>
    <w:r>
      <w:tab/>
      <w:t>Unit 4: Self-Determination</w:t>
    </w:r>
  </w:p>
  <w:p w14:paraId="69367CAF" w14:textId="77777777" w:rsidR="00B22701" w:rsidRDefault="00B227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1565E"/>
    <w:multiLevelType w:val="hybridMultilevel"/>
    <w:tmpl w:val="26561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387A15"/>
    <w:multiLevelType w:val="hybridMultilevel"/>
    <w:tmpl w:val="D0DE4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FC79E8"/>
    <w:multiLevelType w:val="hybridMultilevel"/>
    <w:tmpl w:val="C26AF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2C5D10"/>
    <w:multiLevelType w:val="hybridMultilevel"/>
    <w:tmpl w:val="048A9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EE6870"/>
    <w:multiLevelType w:val="hybridMultilevel"/>
    <w:tmpl w:val="96F81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340C07"/>
    <w:multiLevelType w:val="hybridMultilevel"/>
    <w:tmpl w:val="37CCF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320FE8"/>
    <w:multiLevelType w:val="hybridMultilevel"/>
    <w:tmpl w:val="B03C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41705D"/>
    <w:multiLevelType w:val="hybridMultilevel"/>
    <w:tmpl w:val="16D8A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5"/>
  </w:num>
  <w:num w:numId="5">
    <w:abstractNumId w:val="0"/>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1E0"/>
    <w:rsid w:val="00021E2A"/>
    <w:rsid w:val="00137497"/>
    <w:rsid w:val="003A2CA5"/>
    <w:rsid w:val="004401E0"/>
    <w:rsid w:val="00644A35"/>
    <w:rsid w:val="008762A3"/>
    <w:rsid w:val="00B22701"/>
    <w:rsid w:val="00BE2CFE"/>
    <w:rsid w:val="00C764C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44CCC"/>
  <w15:docId w15:val="{801E9A0D-2B9D-43AA-A84D-10DA5F457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A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01E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401E0"/>
    <w:pPr>
      <w:ind w:left="720"/>
      <w:contextualSpacing/>
    </w:pPr>
  </w:style>
  <w:style w:type="paragraph" w:styleId="Header">
    <w:name w:val="header"/>
    <w:basedOn w:val="Normal"/>
    <w:link w:val="HeaderChar"/>
    <w:uiPriority w:val="99"/>
    <w:unhideWhenUsed/>
    <w:rsid w:val="00B22701"/>
    <w:pPr>
      <w:tabs>
        <w:tab w:val="center" w:pos="4680"/>
        <w:tab w:val="right" w:pos="9360"/>
      </w:tabs>
    </w:pPr>
  </w:style>
  <w:style w:type="character" w:customStyle="1" w:styleId="HeaderChar">
    <w:name w:val="Header Char"/>
    <w:basedOn w:val="DefaultParagraphFont"/>
    <w:link w:val="Header"/>
    <w:uiPriority w:val="99"/>
    <w:rsid w:val="00B22701"/>
  </w:style>
  <w:style w:type="paragraph" w:styleId="Footer">
    <w:name w:val="footer"/>
    <w:basedOn w:val="Normal"/>
    <w:link w:val="FooterChar"/>
    <w:uiPriority w:val="99"/>
    <w:unhideWhenUsed/>
    <w:rsid w:val="00B22701"/>
    <w:pPr>
      <w:tabs>
        <w:tab w:val="center" w:pos="4680"/>
        <w:tab w:val="right" w:pos="9360"/>
      </w:tabs>
    </w:pPr>
  </w:style>
  <w:style w:type="character" w:customStyle="1" w:styleId="FooterChar">
    <w:name w:val="Footer Char"/>
    <w:basedOn w:val="DefaultParagraphFont"/>
    <w:link w:val="Footer"/>
    <w:uiPriority w:val="99"/>
    <w:rsid w:val="00B22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A09B56C9</Template>
  <TotalTime>10</TotalTime>
  <Pages>2</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PSSD</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Toop</dc:creator>
  <cp:keywords/>
  <cp:lastModifiedBy>Murray Neudorf</cp:lastModifiedBy>
  <cp:revision>3</cp:revision>
  <dcterms:created xsi:type="dcterms:W3CDTF">2018-05-30T22:34:00Z</dcterms:created>
  <dcterms:modified xsi:type="dcterms:W3CDTF">2018-06-01T22:00:00Z</dcterms:modified>
</cp:coreProperties>
</file>