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61" w:rsidRPr="00262C61" w:rsidRDefault="00EC3E0A" w:rsidP="00262C61">
      <w:pPr>
        <w:spacing w:after="0"/>
        <w:rPr>
          <w:rFonts w:ascii="Bernard MT Condensed" w:hAnsi="Bernard MT Condensed"/>
          <w:b/>
          <w:sz w:val="78"/>
          <w:szCs w:val="78"/>
        </w:rPr>
      </w:pPr>
      <w:r w:rsidRPr="00EC3E0A">
        <w:rPr>
          <w:rFonts w:ascii="Bernard MT Condensed" w:hAnsi="Bernard MT Condense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11430</wp:posOffset>
                </wp:positionV>
                <wp:extent cx="3122930" cy="125857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253" w:rsidRDefault="005D6253">
                            <w:pPr>
                              <w:rPr>
                                <w:rFonts w:ascii="Book Antiqua" w:hAnsi="Book Antiqua"/>
                                <w:b/>
                                <w:sz w:val="34"/>
                                <w:szCs w:val="34"/>
                              </w:rPr>
                            </w:pPr>
                            <w:r w:rsidRPr="005D6253">
                              <w:rPr>
                                <w:rFonts w:ascii="Book Antiqua" w:hAnsi="Book Antiqua"/>
                                <w:b/>
                                <w:sz w:val="34"/>
                                <w:szCs w:val="34"/>
                              </w:rPr>
                              <w:t>Web Based Guided Research</w:t>
                            </w:r>
                          </w:p>
                          <w:p w:rsidR="005D6253" w:rsidRPr="005D6253" w:rsidRDefault="005D6253" w:rsidP="005D6253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The Rebellions of 1837 were the first real step toward responsible government in Canada, and eventually Confederation.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35pt;margin-top:.9pt;width:245.9pt;height:99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" stroked="f">
                <v:textbox>
                  <w:txbxContent>
                    <w:p w:rsidR="005D6253" w:rsidRDefault="005D6253">
                      <w:pPr>
                        <w:rPr>
                          <w:rFonts w:ascii="Book Antiqua" w:hAnsi="Book Antiqua"/>
                          <w:b/>
                          <w:sz w:val="34"/>
                          <w:szCs w:val="34"/>
                        </w:rPr>
                      </w:pPr>
                      <w:r w:rsidRPr="005D6253">
                        <w:rPr>
                          <w:rFonts w:ascii="Book Antiqua" w:hAnsi="Book Antiqua"/>
                          <w:b/>
                          <w:sz w:val="34"/>
                          <w:szCs w:val="34"/>
                        </w:rPr>
                        <w:t>Web Based Guided Research</w:t>
                      </w:r>
                    </w:p>
                    <w:p w:rsidR="005D6253" w:rsidRPr="005D6253" w:rsidRDefault="005D6253" w:rsidP="005D6253">
                      <w:pPr>
                        <w:spacing w:after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The Rebellions of 1837 were the first real step toward responsible government in Canada, and eventually Confederation.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rnard MT Condensed" w:hAnsi="Bernard MT Condensed"/>
          <w:b/>
          <w:noProof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2375065</wp:posOffset>
                </wp:positionH>
                <wp:positionV relativeFrom="paragraph">
                  <wp:posOffset>-190005</wp:posOffset>
                </wp:positionV>
                <wp:extent cx="3372526" cy="1626919"/>
                <wp:effectExtent l="38100" t="38100" r="37465" b="3048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526" cy="1626919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6BF82F1" id="Rounded Rectangle 9" o:spid="_x0000_s1026" style="position:absolute;margin-left:187pt;margin-top:-14.95pt;width:265.55pt;height:128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" fillcolor="white [3201]" strokecolor="black [3213]" strokeweight="6pt">
                <v:stroke joinstyle="miter"/>
              </v:roundrect>
            </w:pict>
          </mc:Fallback>
        </mc:AlternateContent>
      </w:r>
      <w:r w:rsidR="00262C61" w:rsidRPr="00262C61">
        <w:rPr>
          <w:rFonts w:ascii="Bernard MT Condensed" w:hAnsi="Bernard MT Condensed"/>
          <w:b/>
          <w:sz w:val="78"/>
          <w:szCs w:val="78"/>
        </w:rPr>
        <w:t>Aftermath</w:t>
      </w:r>
      <w:bookmarkStart w:id="0" w:name="_GoBack"/>
      <w:bookmarkEnd w:id="0"/>
      <w:r w:rsidR="00262C61" w:rsidRPr="00262C61">
        <w:rPr>
          <w:rFonts w:ascii="Bernard MT Condensed" w:hAnsi="Bernard MT Condensed"/>
          <w:b/>
          <w:sz w:val="78"/>
          <w:szCs w:val="78"/>
        </w:rPr>
        <w:t xml:space="preserve">: </w:t>
      </w:r>
    </w:p>
    <w:p w:rsidR="00717368" w:rsidRDefault="00262C61" w:rsidP="00262C61">
      <w:pPr>
        <w:spacing w:after="0"/>
        <w:rPr>
          <w:rFonts w:ascii="Bernard MT Condensed" w:hAnsi="Bernard MT Condensed"/>
          <w:b/>
          <w:sz w:val="44"/>
          <w:szCs w:val="44"/>
        </w:rPr>
      </w:pPr>
      <w:r w:rsidRPr="00262C61">
        <w:rPr>
          <w:rFonts w:ascii="Bernard MT Condensed" w:hAnsi="Bernard MT Condensed"/>
          <w:b/>
          <w:sz w:val="44"/>
          <w:szCs w:val="44"/>
        </w:rPr>
        <w:t>Rebellions of 1837</w:t>
      </w:r>
    </w:p>
    <w:p w:rsidR="00262C61" w:rsidRDefault="00262C61" w:rsidP="00262C61">
      <w:pPr>
        <w:spacing w:after="0"/>
        <w:rPr>
          <w:rFonts w:ascii="Bernard MT Condensed" w:hAnsi="Bernard MT Condensed"/>
          <w:b/>
          <w:sz w:val="44"/>
          <w:szCs w:val="44"/>
        </w:rPr>
      </w:pPr>
    </w:p>
    <w:p w:rsidR="00262C61" w:rsidRDefault="00262C61" w:rsidP="00262C61">
      <w:pPr>
        <w:spacing w:after="0"/>
        <w:rPr>
          <w:rFonts w:ascii="Bernard MT Condensed" w:hAnsi="Bernard MT Condensed"/>
          <w:b/>
          <w:sz w:val="28"/>
          <w:szCs w:val="28"/>
        </w:rPr>
      </w:pPr>
      <w:r>
        <w:rPr>
          <w:rFonts w:ascii="Bernard MT Condensed" w:hAnsi="Bernard MT Condensed"/>
          <w:b/>
          <w:sz w:val="28"/>
          <w:szCs w:val="28"/>
        </w:rPr>
        <w:t>The Durham Report</w:t>
      </w:r>
      <w:r w:rsidR="00D673AF">
        <w:rPr>
          <w:rFonts w:ascii="Bernard MT Condensed" w:hAnsi="Bernard MT Condensed"/>
          <w:b/>
          <w:sz w:val="28"/>
          <w:szCs w:val="28"/>
        </w:rPr>
        <w:t>, 1838</w:t>
      </w:r>
    </w:p>
    <w:p w:rsidR="00262C61" w:rsidRDefault="00262C61" w:rsidP="00262C61">
      <w:pPr>
        <w:spacing w:after="0"/>
        <w:rPr>
          <w:rFonts w:ascii="Bernard MT Condensed" w:hAnsi="Bernard MT Condensed"/>
          <w:b/>
          <w:sz w:val="28"/>
          <w:szCs w:val="28"/>
        </w:rPr>
      </w:pPr>
      <w:r>
        <w:rPr>
          <w:rFonts w:ascii="Bernard MT Condensed" w:hAnsi="Bernard MT Condensed"/>
          <w:b/>
          <w:noProof/>
          <w:sz w:val="78"/>
          <w:szCs w:val="7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237507</wp:posOffset>
            </wp:positionH>
            <wp:positionV relativeFrom="margin">
              <wp:posOffset>1757045</wp:posOffset>
            </wp:positionV>
            <wp:extent cx="735965" cy="735965"/>
            <wp:effectExtent l="0" t="0" r="698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23751</wp:posOffset>
                </wp:positionH>
                <wp:positionV relativeFrom="paragraph">
                  <wp:posOffset>178938</wp:posOffset>
                </wp:positionV>
                <wp:extent cx="5795158" cy="735965"/>
                <wp:effectExtent l="19050" t="19050" r="15240" b="260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158" cy="7359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AEFAE0" id="Rounded Rectangle 2" o:spid="_x0000_s1026" style="position:absolute;margin-left:1.85pt;margin-top:14.1pt;width:456.3pt;height:57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" filled="f" strokecolor="black [3213]" strokeweight="2.25pt">
                <v:stroke joinstyle="miter"/>
              </v:roundrect>
            </w:pict>
          </mc:Fallback>
        </mc:AlternateContent>
      </w:r>
    </w:p>
    <w:p w:rsidR="00262C61" w:rsidRDefault="00262C61" w:rsidP="00262C61">
      <w:pPr>
        <w:spacing w:after="0"/>
        <w:rPr>
          <w:rFonts w:ascii="Bernard MT Condensed" w:hAnsi="Bernard MT Condensed"/>
          <w:sz w:val="24"/>
          <w:szCs w:val="24"/>
        </w:rPr>
      </w:pPr>
    </w:p>
    <w:p w:rsidR="00262C61" w:rsidRDefault="00262C61" w:rsidP="00262C61">
      <w:pPr>
        <w:spacing w:after="0"/>
        <w:rPr>
          <w:rFonts w:ascii="Bernard MT Condensed" w:hAnsi="Bernard MT Condensed"/>
          <w:sz w:val="24"/>
          <w:szCs w:val="24"/>
        </w:rPr>
      </w:pPr>
      <w:hyperlink r:id="rId6" w:history="1">
        <w:r w:rsidRPr="009E30C0">
          <w:rPr>
            <w:rStyle w:val="Hyperlink"/>
            <w:rFonts w:ascii="Bernard MT Condensed" w:hAnsi="Bernard MT Condensed"/>
            <w:sz w:val="24"/>
            <w:szCs w:val="24"/>
          </w:rPr>
          <w:t>https://www.thecanadianencyclopedia.ca/en/article/durham-report</w:t>
        </w:r>
      </w:hyperlink>
    </w:p>
    <w:p w:rsidR="00262C61" w:rsidRDefault="00262C61" w:rsidP="00262C61">
      <w:pPr>
        <w:spacing w:after="0"/>
        <w:rPr>
          <w:rFonts w:ascii="Bernard MT Condensed" w:hAnsi="Bernard MT Condensed"/>
          <w:sz w:val="24"/>
          <w:szCs w:val="24"/>
        </w:rPr>
      </w:pPr>
    </w:p>
    <w:p w:rsidR="00262C61" w:rsidRDefault="00262C61" w:rsidP="00262C61">
      <w:pPr>
        <w:spacing w:after="0"/>
        <w:rPr>
          <w:rFonts w:ascii="Bernard MT Condensed" w:hAnsi="Bernard MT Condensed"/>
          <w:sz w:val="24"/>
          <w:szCs w:val="24"/>
        </w:rPr>
      </w:pPr>
    </w:p>
    <w:p w:rsidR="00EC3E0A" w:rsidRDefault="00EC3E0A" w:rsidP="00EC3E0A">
      <w:pPr>
        <w:spacing w:after="0"/>
        <w:rPr>
          <w:rFonts w:ascii="Bernard MT Condensed" w:hAnsi="Bernard MT Condensed"/>
          <w:sz w:val="32"/>
          <w:szCs w:val="32"/>
        </w:rPr>
      </w:pPr>
      <w:r w:rsidRPr="00D673AF">
        <w:rPr>
          <w:rFonts w:ascii="Bernard MT Condensed" w:hAnsi="Bernard MT Condensed"/>
          <w:sz w:val="32"/>
          <w:szCs w:val="32"/>
        </w:rPr>
        <w:t>Who Am 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3E0A" w:rsidTr="007547F3">
        <w:tc>
          <w:tcPr>
            <w:tcW w:w="4675" w:type="dxa"/>
          </w:tcPr>
          <w:p w:rsidR="00EC3E0A" w:rsidRPr="00D673AF" w:rsidRDefault="00EC3E0A" w:rsidP="007547F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Lord Durham</w:t>
            </w:r>
          </w:p>
          <w:p w:rsidR="00EC3E0A" w:rsidRDefault="00EC3E0A" w:rsidP="007547F3">
            <w:pPr>
              <w:rPr>
                <w:rFonts w:ascii="Book Antiqua" w:hAnsi="Book Antiqua"/>
                <w:sz w:val="24"/>
                <w:szCs w:val="24"/>
              </w:rPr>
            </w:pPr>
          </w:p>
          <w:p w:rsidR="00EC3E0A" w:rsidRDefault="00EC3E0A" w:rsidP="007547F3">
            <w:pPr>
              <w:rPr>
                <w:rFonts w:ascii="Book Antiqua" w:hAnsi="Book Antiqua"/>
                <w:sz w:val="24"/>
                <w:szCs w:val="24"/>
              </w:rPr>
            </w:pPr>
          </w:p>
          <w:p w:rsidR="00EC3E0A" w:rsidRDefault="00EC3E0A" w:rsidP="007547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75" w:type="dxa"/>
          </w:tcPr>
          <w:p w:rsidR="00EC3E0A" w:rsidRPr="00D673AF" w:rsidRDefault="00EC3E0A" w:rsidP="007547F3">
            <w:pPr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Joseph Howe</w:t>
            </w:r>
          </w:p>
        </w:tc>
      </w:tr>
    </w:tbl>
    <w:p w:rsidR="00EC3E0A" w:rsidRPr="00EC3E0A" w:rsidRDefault="00EC3E0A" w:rsidP="00EC3E0A">
      <w:pPr>
        <w:spacing w:after="0"/>
        <w:rPr>
          <w:rFonts w:ascii="Book Antiqua" w:hAnsi="Book Antiqua"/>
          <w:sz w:val="24"/>
          <w:szCs w:val="24"/>
        </w:rPr>
      </w:pPr>
    </w:p>
    <w:p w:rsidR="00262C61" w:rsidRDefault="00EC3E0A" w:rsidP="00262C61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Why was Lord Durham</w:t>
      </w:r>
      <w:r w:rsidR="00262C61">
        <w:rPr>
          <w:rFonts w:ascii="Book Antiqua" w:hAnsi="Book Antiqua"/>
          <w:sz w:val="24"/>
          <w:szCs w:val="24"/>
        </w:rPr>
        <w:t xml:space="preserve"> sent to Canada?</w:t>
      </w:r>
    </w:p>
    <w:p w:rsid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D673AF" w:rsidRP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262C61" w:rsidRDefault="00262C61" w:rsidP="00262C61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the purpose of the Durham Report, and what were some of its key points?</w:t>
      </w:r>
    </w:p>
    <w:p w:rsid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D673AF" w:rsidRP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262C61" w:rsidRDefault="00D673AF" w:rsidP="00262C61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were the ‘two warring nations’ Durham referred to?</w:t>
      </w:r>
    </w:p>
    <w:p w:rsid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D673AF" w:rsidRP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D673AF" w:rsidRDefault="00D673AF" w:rsidP="00262C61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made the Durham Report so controversial?</w:t>
      </w:r>
    </w:p>
    <w:p w:rsid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D673AF" w:rsidRP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D673AF" w:rsidRDefault="00D673AF" w:rsidP="00262C61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Though Durham believed responsible government should be instituted in Canada, why was this rejected by the Imperial Government (Britain)?</w:t>
      </w:r>
    </w:p>
    <w:p w:rsid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D673AF" w:rsidRP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262C61" w:rsidRPr="00EC3E0A" w:rsidRDefault="00D673AF" w:rsidP="00262C61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did Canada eventu</w:t>
      </w:r>
      <w:r w:rsidR="00EC3E0A">
        <w:rPr>
          <w:rFonts w:ascii="Book Antiqua" w:hAnsi="Book Antiqua"/>
          <w:sz w:val="24"/>
          <w:szCs w:val="24"/>
        </w:rPr>
        <w:t>ally get responsible government</w:t>
      </w:r>
    </w:p>
    <w:p w:rsidR="00262C61" w:rsidRDefault="00262C61" w:rsidP="00262C61">
      <w:pPr>
        <w:spacing w:after="0"/>
        <w:rPr>
          <w:rFonts w:ascii="Bernard MT Condensed" w:hAnsi="Bernard MT Condensed"/>
          <w:b/>
          <w:sz w:val="32"/>
          <w:szCs w:val="32"/>
        </w:rPr>
      </w:pPr>
      <w:r>
        <w:rPr>
          <w:rFonts w:ascii="Bernard MT Condensed" w:hAnsi="Bernard MT Condensed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9B09C" wp14:editId="09191097">
                <wp:simplePos x="0" y="0"/>
                <wp:positionH relativeFrom="margin">
                  <wp:align>left</wp:align>
                </wp:positionH>
                <wp:positionV relativeFrom="paragraph">
                  <wp:posOffset>350627</wp:posOffset>
                </wp:positionV>
                <wp:extent cx="5795158" cy="735965"/>
                <wp:effectExtent l="19050" t="19050" r="15240" b="260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158" cy="7359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16BD12" id="Rounded Rectangle 3" o:spid="_x0000_s1026" style="position:absolute;margin-left:0;margin-top:27.6pt;width:456.3pt;height:57.9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Pr="00262C61">
        <w:rPr>
          <w:rFonts w:ascii="Bernard MT Condensed" w:hAnsi="Bernard MT Condensed"/>
          <w:b/>
          <w:sz w:val="32"/>
          <w:szCs w:val="32"/>
        </w:rPr>
        <w:t>The Act of Union</w:t>
      </w:r>
      <w:r w:rsidR="00D673AF">
        <w:rPr>
          <w:rFonts w:ascii="Bernard MT Condensed" w:hAnsi="Bernard MT Condensed"/>
          <w:b/>
          <w:sz w:val="32"/>
          <w:szCs w:val="32"/>
        </w:rPr>
        <w:t>, 1841</w:t>
      </w:r>
    </w:p>
    <w:p w:rsidR="00262C61" w:rsidRPr="00D673AF" w:rsidRDefault="00D673AF" w:rsidP="00262C61">
      <w:pPr>
        <w:spacing w:after="0"/>
        <w:rPr>
          <w:rFonts w:ascii="Bernard MT Condensed" w:hAnsi="Bernard MT Condensed"/>
          <w:b/>
          <w:sz w:val="40"/>
          <w:szCs w:val="40"/>
        </w:rPr>
      </w:pPr>
      <w:r>
        <w:rPr>
          <w:rFonts w:ascii="Bernard MT Condensed" w:hAnsi="Bernard MT Condensed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154107</wp:posOffset>
            </wp:positionH>
            <wp:positionV relativeFrom="margin">
              <wp:posOffset>367640</wp:posOffset>
            </wp:positionV>
            <wp:extent cx="711835" cy="7118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ame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2C61" w:rsidRDefault="00262C61" w:rsidP="00262C61">
      <w:pPr>
        <w:spacing w:after="0"/>
        <w:rPr>
          <w:rFonts w:ascii="Bernard MT Condensed" w:hAnsi="Bernard MT Condensed"/>
          <w:sz w:val="24"/>
          <w:szCs w:val="24"/>
        </w:rPr>
      </w:pPr>
      <w:hyperlink r:id="rId8" w:history="1">
        <w:r w:rsidRPr="009E30C0">
          <w:rPr>
            <w:rStyle w:val="Hyperlink"/>
            <w:rFonts w:ascii="Bernard MT Condensed" w:hAnsi="Bernard MT Condensed"/>
            <w:sz w:val="24"/>
            <w:szCs w:val="24"/>
          </w:rPr>
          <w:t>https://www.thecanadianencyclopedia.ca/article/act-of-union</w:t>
        </w:r>
      </w:hyperlink>
    </w:p>
    <w:p w:rsidR="00262C61" w:rsidRDefault="00262C61" w:rsidP="00262C61">
      <w:pPr>
        <w:spacing w:after="0"/>
        <w:rPr>
          <w:rFonts w:ascii="Bernard MT Condensed" w:hAnsi="Bernard MT Condensed"/>
          <w:sz w:val="24"/>
          <w:szCs w:val="24"/>
        </w:rPr>
      </w:pPr>
    </w:p>
    <w:p w:rsidR="00D673AF" w:rsidRP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D673AF" w:rsidRDefault="00D673AF" w:rsidP="00D673AF">
      <w:pPr>
        <w:spacing w:after="0"/>
        <w:rPr>
          <w:rFonts w:ascii="Bernard MT Condensed" w:hAnsi="Bernard MT Condensed"/>
          <w:sz w:val="32"/>
          <w:szCs w:val="32"/>
        </w:rPr>
      </w:pPr>
      <w:r w:rsidRPr="00D673AF">
        <w:rPr>
          <w:rFonts w:ascii="Bernard MT Condensed" w:hAnsi="Bernard MT Condensed"/>
          <w:sz w:val="32"/>
          <w:szCs w:val="32"/>
        </w:rPr>
        <w:t>Who Am 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3AF" w:rsidTr="00D673AF">
        <w:tc>
          <w:tcPr>
            <w:tcW w:w="4675" w:type="dxa"/>
          </w:tcPr>
          <w:p w:rsidR="00D673AF" w:rsidRPr="00D673AF" w:rsidRDefault="00D673AF" w:rsidP="00D673AF">
            <w:pPr>
              <w:rPr>
                <w:rFonts w:ascii="Book Antiqua" w:hAnsi="Book Antiqua"/>
                <w:sz w:val="28"/>
                <w:szCs w:val="28"/>
              </w:rPr>
            </w:pPr>
            <w:r w:rsidRPr="00D673AF">
              <w:rPr>
                <w:rFonts w:ascii="Book Antiqua" w:hAnsi="Book Antiqua"/>
                <w:sz w:val="28"/>
                <w:szCs w:val="28"/>
              </w:rPr>
              <w:t>Louis Lafontaine</w:t>
            </w:r>
          </w:p>
          <w:p w:rsidR="00D673AF" w:rsidRDefault="00D673AF" w:rsidP="00D673AF">
            <w:pPr>
              <w:rPr>
                <w:rFonts w:ascii="Book Antiqua" w:hAnsi="Book Antiqua"/>
                <w:sz w:val="24"/>
                <w:szCs w:val="24"/>
              </w:rPr>
            </w:pPr>
          </w:p>
          <w:p w:rsidR="00D673AF" w:rsidRDefault="00D673AF" w:rsidP="00D673AF">
            <w:pPr>
              <w:rPr>
                <w:rFonts w:ascii="Book Antiqua" w:hAnsi="Book Antiqua"/>
                <w:sz w:val="24"/>
                <w:szCs w:val="24"/>
              </w:rPr>
            </w:pPr>
          </w:p>
          <w:p w:rsidR="00D673AF" w:rsidRDefault="00D673AF" w:rsidP="00D673A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75" w:type="dxa"/>
          </w:tcPr>
          <w:p w:rsidR="00D673AF" w:rsidRPr="00D673AF" w:rsidRDefault="00D673AF" w:rsidP="00D673AF">
            <w:pPr>
              <w:rPr>
                <w:rFonts w:ascii="Book Antiqua" w:hAnsi="Book Antiqua"/>
                <w:sz w:val="28"/>
                <w:szCs w:val="28"/>
              </w:rPr>
            </w:pPr>
            <w:r w:rsidRPr="00D673AF">
              <w:rPr>
                <w:rFonts w:ascii="Book Antiqua" w:hAnsi="Book Antiqua"/>
                <w:sz w:val="28"/>
                <w:szCs w:val="28"/>
              </w:rPr>
              <w:t>Robert Baldwin</w:t>
            </w:r>
          </w:p>
        </w:tc>
      </w:tr>
    </w:tbl>
    <w:p w:rsidR="00D673AF" w:rsidRP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D673AF" w:rsidRDefault="00D673AF" w:rsidP="00D673AF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When was the Act of Union adopted, and what did it do?</w:t>
      </w:r>
    </w:p>
    <w:p w:rsid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D673AF" w:rsidRP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D673AF" w:rsidRDefault="00D673AF" w:rsidP="00D673AF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were the new names for Upper and Lower Canada?</w:t>
      </w:r>
    </w:p>
    <w:p w:rsid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D673AF" w:rsidRP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D673AF" w:rsidRDefault="00D673AF" w:rsidP="00D673AF">
      <w:pPr>
        <w:pStyle w:val="ListParagraph"/>
        <w:numPr>
          <w:ilvl w:val="0"/>
          <w:numId w:val="3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Why was the Act unfair to Lower Canadians in particular?</w:t>
      </w:r>
    </w:p>
    <w:p w:rsid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D673AF" w:rsidRDefault="00D673AF" w:rsidP="00D673AF">
      <w:pPr>
        <w:spacing w:after="0"/>
        <w:rPr>
          <w:rFonts w:ascii="Book Antiqua" w:hAnsi="Book Antiqua"/>
          <w:sz w:val="24"/>
          <w:szCs w:val="24"/>
        </w:rPr>
      </w:pPr>
    </w:p>
    <w:p w:rsidR="00262C61" w:rsidRDefault="00262C61" w:rsidP="00262C61">
      <w:pPr>
        <w:spacing w:after="0"/>
        <w:rPr>
          <w:rFonts w:ascii="Book Antiqua" w:hAnsi="Book Antiqua"/>
          <w:sz w:val="24"/>
          <w:szCs w:val="24"/>
        </w:rPr>
      </w:pPr>
    </w:p>
    <w:p w:rsidR="00D673AF" w:rsidRDefault="00D673AF" w:rsidP="00262C61">
      <w:pPr>
        <w:spacing w:after="0"/>
        <w:rPr>
          <w:rFonts w:ascii="Bernard MT Condensed" w:hAnsi="Bernard MT Condensed"/>
          <w:sz w:val="24"/>
          <w:szCs w:val="24"/>
        </w:rPr>
      </w:pPr>
    </w:p>
    <w:p w:rsidR="00D673AF" w:rsidRDefault="00D673AF" w:rsidP="00D673AF">
      <w:pPr>
        <w:spacing w:after="0"/>
        <w:rPr>
          <w:rFonts w:ascii="Bernard MT Condensed" w:hAnsi="Bernard MT Condensed"/>
          <w:b/>
          <w:sz w:val="32"/>
          <w:szCs w:val="32"/>
        </w:rPr>
      </w:pPr>
      <w:r>
        <w:rPr>
          <w:rFonts w:ascii="Bernard MT Condensed" w:hAnsi="Bernard MT Condense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3010B" wp14:editId="56BBB3A0">
                <wp:simplePos x="0" y="0"/>
                <wp:positionH relativeFrom="margin">
                  <wp:align>left</wp:align>
                </wp:positionH>
                <wp:positionV relativeFrom="paragraph">
                  <wp:posOffset>350627</wp:posOffset>
                </wp:positionV>
                <wp:extent cx="5795158" cy="735965"/>
                <wp:effectExtent l="19050" t="19050" r="15240" b="260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158" cy="7359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17BE1C" id="Rounded Rectangle 6" o:spid="_x0000_s1026" style="position:absolute;margin-left:0;margin-top:27.6pt;width:456.3pt;height:57.9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Bernard MT Condensed" w:hAnsi="Bernard MT Condensed"/>
          <w:b/>
          <w:sz w:val="32"/>
          <w:szCs w:val="32"/>
        </w:rPr>
        <w:t>Slavery Abolition Act, 1833</w:t>
      </w:r>
    </w:p>
    <w:p w:rsidR="00262C61" w:rsidRDefault="00EC3E0A" w:rsidP="00262C61">
      <w:pPr>
        <w:spacing w:after="0"/>
        <w:rPr>
          <w:rFonts w:ascii="Bernard MT Condensed" w:hAnsi="Bernard MT Condensed"/>
          <w:sz w:val="24"/>
          <w:szCs w:val="24"/>
        </w:rPr>
      </w:pPr>
      <w:r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130628</wp:posOffset>
            </wp:positionH>
            <wp:positionV relativeFrom="margin">
              <wp:posOffset>5492676</wp:posOffset>
            </wp:positionV>
            <wp:extent cx="688340" cy="6883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ame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E0A" w:rsidRDefault="00EC3E0A" w:rsidP="00262C61">
      <w:pPr>
        <w:spacing w:after="0"/>
        <w:rPr>
          <w:rFonts w:ascii="Bernard MT Condensed" w:hAnsi="Bernard MT Condensed"/>
          <w:sz w:val="24"/>
          <w:szCs w:val="24"/>
        </w:rPr>
      </w:pPr>
    </w:p>
    <w:p w:rsidR="00262C61" w:rsidRDefault="00EC3E0A" w:rsidP="00262C61">
      <w:pPr>
        <w:spacing w:after="0"/>
        <w:rPr>
          <w:rFonts w:ascii="Bernard MT Condensed" w:hAnsi="Bernard MT Condensed"/>
          <w:sz w:val="24"/>
          <w:szCs w:val="24"/>
        </w:rPr>
      </w:pPr>
      <w:hyperlink r:id="rId10" w:history="1">
        <w:r w:rsidRPr="009E30C0">
          <w:rPr>
            <w:rStyle w:val="Hyperlink"/>
            <w:rFonts w:ascii="Bernard MT Condensed" w:hAnsi="Bernard MT Condensed"/>
            <w:sz w:val="24"/>
            <w:szCs w:val="24"/>
          </w:rPr>
          <w:t>https://www.thecanadianencyclopedia.ca/en/article/slavery-abolition-act-1833</w:t>
        </w:r>
      </w:hyperlink>
    </w:p>
    <w:p w:rsidR="00EC3E0A" w:rsidRDefault="00EC3E0A" w:rsidP="00262C61">
      <w:pPr>
        <w:spacing w:after="0"/>
        <w:rPr>
          <w:rFonts w:ascii="Bernard MT Condensed" w:hAnsi="Bernard MT Condensed"/>
          <w:sz w:val="24"/>
          <w:szCs w:val="24"/>
        </w:rPr>
      </w:pPr>
    </w:p>
    <w:p w:rsidR="00262C61" w:rsidRDefault="00262C61" w:rsidP="00262C61">
      <w:pPr>
        <w:spacing w:after="0"/>
        <w:rPr>
          <w:rFonts w:ascii="Bernard MT Condensed" w:hAnsi="Bernard MT Condensed"/>
          <w:sz w:val="24"/>
          <w:szCs w:val="24"/>
        </w:rPr>
      </w:pPr>
    </w:p>
    <w:p w:rsidR="00EC3E0A" w:rsidRDefault="00EC3E0A" w:rsidP="00EC3E0A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Who was Chloe Cooley?</w:t>
      </w:r>
    </w:p>
    <w:p w:rsidR="00EC3E0A" w:rsidRDefault="00EC3E0A" w:rsidP="00EC3E0A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EC3E0A" w:rsidRDefault="00EC3E0A" w:rsidP="00EC3E0A">
      <w:pPr>
        <w:pStyle w:val="ListParagraph"/>
        <w:spacing w:after="0"/>
        <w:rPr>
          <w:rFonts w:ascii="Book Antiqua" w:hAnsi="Book Antiqua"/>
          <w:sz w:val="24"/>
          <w:szCs w:val="24"/>
        </w:rPr>
      </w:pPr>
    </w:p>
    <w:p w:rsidR="00EC3E0A" w:rsidRDefault="00EC3E0A" w:rsidP="00EC3E0A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the 1793 Act to Limit Slavery?</w:t>
      </w:r>
    </w:p>
    <w:p w:rsidR="00EC3E0A" w:rsidRDefault="00EC3E0A" w:rsidP="00EC3E0A">
      <w:pPr>
        <w:pStyle w:val="ListParagraph"/>
        <w:rPr>
          <w:rFonts w:ascii="Book Antiqua" w:hAnsi="Book Antiqua"/>
          <w:sz w:val="24"/>
          <w:szCs w:val="24"/>
        </w:rPr>
      </w:pPr>
    </w:p>
    <w:p w:rsidR="00EC3E0A" w:rsidRPr="00EC3E0A" w:rsidRDefault="00EC3E0A" w:rsidP="00EC3E0A">
      <w:pPr>
        <w:pStyle w:val="ListParagraph"/>
        <w:rPr>
          <w:rFonts w:ascii="Book Antiqua" w:hAnsi="Book Antiqua"/>
          <w:sz w:val="24"/>
          <w:szCs w:val="24"/>
        </w:rPr>
      </w:pPr>
    </w:p>
    <w:p w:rsidR="00EC3E0A" w:rsidRPr="00EC3E0A" w:rsidRDefault="00EC3E0A" w:rsidP="00EC3E0A">
      <w:pPr>
        <w:spacing w:after="0"/>
        <w:rPr>
          <w:rFonts w:ascii="Book Antiqua" w:hAnsi="Book Antiqua"/>
          <w:sz w:val="24"/>
          <w:szCs w:val="24"/>
        </w:rPr>
      </w:pPr>
    </w:p>
    <w:p w:rsidR="00EC3E0A" w:rsidRPr="00EC3E0A" w:rsidRDefault="00EC3E0A" w:rsidP="00262C61">
      <w:pPr>
        <w:pStyle w:val="ListParagraph"/>
        <w:numPr>
          <w:ilvl w:val="0"/>
          <w:numId w:val="6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Why did Britain pass the Slavery Abolition Act?</w:t>
      </w:r>
    </w:p>
    <w:sectPr w:rsidR="00EC3E0A" w:rsidRPr="00EC3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B0D"/>
    <w:multiLevelType w:val="hybridMultilevel"/>
    <w:tmpl w:val="85DA7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32A5"/>
    <w:multiLevelType w:val="hybridMultilevel"/>
    <w:tmpl w:val="4AA4C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5014"/>
    <w:multiLevelType w:val="hybridMultilevel"/>
    <w:tmpl w:val="A5CC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F1C7F"/>
    <w:multiLevelType w:val="hybridMultilevel"/>
    <w:tmpl w:val="CA383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5915"/>
    <w:multiLevelType w:val="hybridMultilevel"/>
    <w:tmpl w:val="85DA7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B3DDE"/>
    <w:multiLevelType w:val="hybridMultilevel"/>
    <w:tmpl w:val="CA383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61"/>
    <w:rsid w:val="00262C61"/>
    <w:rsid w:val="005D6253"/>
    <w:rsid w:val="00717368"/>
    <w:rsid w:val="00D673AF"/>
    <w:rsid w:val="00E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B396"/>
  <w15:chartTrackingRefBased/>
  <w15:docId w15:val="{671D510A-5C74-40B1-A969-2713907C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C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table" w:styleId="TableGrid">
    <w:name w:val="Table Grid"/>
    <w:basedOn w:val="TableNormal"/>
    <w:uiPriority w:val="39"/>
    <w:rsid w:val="00D6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anadianencyclopedia.ca/article/act-of-un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canadianencyclopedia.ca/en/article/durham-repor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thecanadianencyclopedia.ca/en/article/slavery-abolition-act-183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63B4220D</Template>
  <TotalTime>37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</cp:revision>
  <dcterms:created xsi:type="dcterms:W3CDTF">2018-10-25T20:20:00Z</dcterms:created>
  <dcterms:modified xsi:type="dcterms:W3CDTF">2018-10-25T20:57:00Z</dcterms:modified>
</cp:coreProperties>
</file>