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52"/>
          <w:szCs w:val="28"/>
        </w:rPr>
      </w:pPr>
      <w:r w:rsidRPr="00230804">
        <w:rPr>
          <w:rFonts w:ascii="Times New Roman" w:hAnsi="Times New Roman" w:cs="Times New Roman"/>
          <w:b/>
          <w:sz w:val="52"/>
          <w:szCs w:val="28"/>
        </w:rPr>
        <w:t>Postwar Unrest and the Rise of Fascism</w:t>
      </w: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51D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Postwar Unrest</w:t>
      </w:r>
    </w:p>
    <w:p w:rsidR="00230804" w:rsidRPr="00230804" w:rsidRDefault="00230804" w:rsidP="002308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>Both Germany and Italy saw the Paris Peace talks as a failure:</w:t>
      </w:r>
    </w:p>
    <w:p w:rsidR="00230804" w:rsidRPr="00230804" w:rsidRDefault="00230804" w:rsidP="00230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Germany had to pay huge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and took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for the war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Italy didn't get the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they wanted along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coast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Unrest in Italy</w:t>
      </w:r>
    </w:p>
    <w:p w:rsidR="00230804" w:rsidRPr="00230804" w:rsidRDefault="00230804" w:rsidP="002308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In 1920, Italian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revolted and took control of factories</w:t>
      </w:r>
    </w:p>
    <w:p w:rsidR="00230804" w:rsidRPr="00230804" w:rsidRDefault="00230804" w:rsidP="002308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_____________ 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gained a majority in parliament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___________ 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feared a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similar to the Russian Revolution.</w:t>
      </w: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Benito Mussolini</w:t>
      </w:r>
    </w:p>
    <w:p w:rsidR="00230804" w:rsidRPr="00230804" w:rsidRDefault="00230804" w:rsidP="0023080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Mussolini organized </w:t>
      </w:r>
      <w:r>
        <w:rPr>
          <w:rFonts w:ascii="Times New Roman" w:hAnsi="Times New Roman" w:cs="Times New Roman"/>
          <w:sz w:val="28"/>
          <w:szCs w:val="28"/>
        </w:rPr>
        <w:t>______ 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into the Fascist Party.</w:t>
      </w:r>
    </w:p>
    <w:p w:rsidR="00230804" w:rsidRPr="00230804" w:rsidRDefault="00230804" w:rsidP="0023080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>Bands of Mussolini's followers ("</w:t>
      </w:r>
      <w:r>
        <w:rPr>
          <w:rFonts w:ascii="Times New Roman" w:hAnsi="Times New Roman" w:cs="Times New Roman"/>
          <w:sz w:val="28"/>
          <w:szCs w:val="28"/>
        </w:rPr>
        <w:t>__________ 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"), beat up and ousted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from many Italian cities.  With each success, his party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30804"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March on Rome</w:t>
      </w:r>
    </w:p>
    <w:p w:rsidR="00230804" w:rsidRPr="00230804" w:rsidRDefault="00230804" w:rsidP="002308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>October 1922, Mussolini announced he would lead a "</w:t>
      </w:r>
      <w:r>
        <w:rPr>
          <w:rFonts w:ascii="Times New Roman" w:hAnsi="Times New Roman" w:cs="Times New Roman"/>
          <w:sz w:val="28"/>
          <w:szCs w:val="28"/>
        </w:rPr>
        <w:t>_________ _____ 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" to defend it from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0804"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When the Black Shirts arrived in </w:t>
      </w:r>
      <w:r>
        <w:rPr>
          <w:rFonts w:ascii="Times New Roman" w:hAnsi="Times New Roman" w:cs="Times New Roman"/>
          <w:sz w:val="28"/>
          <w:szCs w:val="28"/>
        </w:rPr>
        <w:t>__________,</w:t>
      </w:r>
      <w:r w:rsidRPr="00230804">
        <w:rPr>
          <w:rFonts w:ascii="Times New Roman" w:hAnsi="Times New Roman" w:cs="Times New Roman"/>
          <w:sz w:val="28"/>
          <w:szCs w:val="28"/>
        </w:rPr>
        <w:t xml:space="preserve"> King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refused to use the army and named Mussolini </w:t>
      </w:r>
      <w:r>
        <w:rPr>
          <w:rFonts w:ascii="Times New Roman" w:hAnsi="Times New Roman" w:cs="Times New Roman"/>
          <w:sz w:val="28"/>
          <w:szCs w:val="28"/>
        </w:rPr>
        <w:t>____________ ____________.</w:t>
      </w:r>
    </w:p>
    <w:p w:rsid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Fascism</w:t>
      </w:r>
    </w:p>
    <w:p w:rsidR="00230804" w:rsidRPr="00230804" w:rsidRDefault="00230804" w:rsidP="002308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glorification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__________.</w:t>
      </w:r>
    </w:p>
    <w:p w:rsidR="00230804" w:rsidRPr="00230804" w:rsidRDefault="00230804" w:rsidP="00230804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"Everything in the </w:t>
      </w:r>
      <w:r>
        <w:rPr>
          <w:rFonts w:ascii="Times New Roman" w:hAnsi="Times New Roman" w:cs="Times New Roman"/>
          <w:sz w:val="28"/>
          <w:szCs w:val="28"/>
        </w:rPr>
        <w:t xml:space="preserve">_______, nothing outside the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nothing against the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30804">
        <w:rPr>
          <w:rFonts w:ascii="Times New Roman" w:hAnsi="Times New Roman" w:cs="Times New Roman"/>
          <w:sz w:val="28"/>
          <w:szCs w:val="28"/>
        </w:rPr>
        <w:t>."</w:t>
      </w:r>
    </w:p>
    <w:p w:rsidR="00230804" w:rsidRPr="00230804" w:rsidRDefault="00230804" w:rsidP="002308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________, one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804">
        <w:rPr>
          <w:rFonts w:ascii="Times New Roman" w:hAnsi="Times New Roman" w:cs="Times New Roman"/>
          <w:sz w:val="28"/>
          <w:szCs w:val="28"/>
        </w:rPr>
        <w:t>defended</w:t>
      </w:r>
      <w:proofErr w:type="gramEnd"/>
      <w:r w:rsidRPr="0023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and priva</w:t>
      </w:r>
      <w:r>
        <w:rPr>
          <w:rFonts w:ascii="Times New Roman" w:hAnsi="Times New Roman" w:cs="Times New Roman"/>
          <w:sz w:val="28"/>
          <w:szCs w:val="28"/>
        </w:rPr>
        <w:t>te enterprise, which should be 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by the government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0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nation has every right to take over a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nation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Pr="00230804" w:rsidRDefault="00230804" w:rsidP="002308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804">
        <w:rPr>
          <w:rFonts w:ascii="Times New Roman" w:hAnsi="Times New Roman" w:cs="Times New Roman"/>
          <w:sz w:val="28"/>
          <w:szCs w:val="28"/>
        </w:rPr>
        <w:t>aggressive</w:t>
      </w:r>
      <w:proofErr w:type="gramEnd"/>
      <w:r w:rsidRPr="0023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804">
        <w:rPr>
          <w:rFonts w:ascii="Times New Roman" w:hAnsi="Times New Roman" w:cs="Times New Roman"/>
          <w:b/>
          <w:sz w:val="28"/>
          <w:szCs w:val="28"/>
        </w:rPr>
        <w:t>Appeal of Fascism</w:t>
      </w:r>
    </w:p>
    <w:p w:rsidR="00230804" w:rsidRPr="00230804" w:rsidRDefault="00230804" w:rsidP="0023080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appreciated the Fascist emphasis on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230804" w:rsidRPr="00230804" w:rsidRDefault="00230804" w:rsidP="0023080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applauded the idea of reviving the old </w:t>
      </w:r>
      <w:r>
        <w:rPr>
          <w:rFonts w:ascii="Times New Roman" w:hAnsi="Times New Roman" w:cs="Times New Roman"/>
          <w:sz w:val="28"/>
          <w:szCs w:val="28"/>
        </w:rPr>
        <w:t>______________ ____________.</w:t>
      </w:r>
    </w:p>
    <w:p w:rsidR="00230804" w:rsidRDefault="00230804" w:rsidP="0023080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80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3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was impatient with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30804">
        <w:rPr>
          <w:rFonts w:ascii="Times New Roman" w:hAnsi="Times New Roman" w:cs="Times New Roman"/>
          <w:sz w:val="28"/>
          <w:szCs w:val="28"/>
        </w:rPr>
        <w:t xml:space="preserve"> politicians and wanted change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804" w:rsidRDefault="00230804" w:rsidP="002308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804" w:rsidRPr="00230804" w:rsidRDefault="00230804" w:rsidP="0023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*What do you notice about Mussolini’s speaking style?  Do you believe this style would work well today?  Explain.</w:t>
      </w:r>
      <w:bookmarkStart w:id="0" w:name="_GoBack"/>
      <w:bookmarkEnd w:id="0"/>
    </w:p>
    <w:sectPr w:rsidR="00230804" w:rsidRPr="00230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04" w:rsidRDefault="00230804" w:rsidP="00230804">
      <w:pPr>
        <w:spacing w:after="0" w:line="240" w:lineRule="auto"/>
      </w:pPr>
      <w:r>
        <w:separator/>
      </w:r>
    </w:p>
  </w:endnote>
  <w:endnote w:type="continuationSeparator" w:id="0">
    <w:p w:rsidR="00230804" w:rsidRDefault="00230804" w:rsidP="002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04" w:rsidRDefault="00230804" w:rsidP="00230804">
      <w:pPr>
        <w:spacing w:after="0" w:line="240" w:lineRule="auto"/>
      </w:pPr>
      <w:r>
        <w:separator/>
      </w:r>
    </w:p>
  </w:footnote>
  <w:footnote w:type="continuationSeparator" w:id="0">
    <w:p w:rsidR="00230804" w:rsidRDefault="00230804" w:rsidP="0023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04" w:rsidRDefault="00230804">
    <w:pPr>
      <w:pStyle w:val="Header"/>
    </w:pPr>
    <w:r>
      <w:t>History 20</w:t>
    </w:r>
    <w:r>
      <w:tab/>
    </w:r>
    <w:r>
      <w:tab/>
      <w:t>Unit 2: Rise of Totalitarianism</w:t>
    </w:r>
  </w:p>
  <w:p w:rsidR="00230804" w:rsidRDefault="00230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B8"/>
    <w:multiLevelType w:val="hybridMultilevel"/>
    <w:tmpl w:val="5A4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D10"/>
    <w:multiLevelType w:val="hybridMultilevel"/>
    <w:tmpl w:val="3AF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2626"/>
    <w:multiLevelType w:val="hybridMultilevel"/>
    <w:tmpl w:val="BF9C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695A"/>
    <w:multiLevelType w:val="hybridMultilevel"/>
    <w:tmpl w:val="20A6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7D8"/>
    <w:multiLevelType w:val="hybridMultilevel"/>
    <w:tmpl w:val="06A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07E8"/>
    <w:multiLevelType w:val="hybridMultilevel"/>
    <w:tmpl w:val="9FD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4"/>
    <w:rsid w:val="00230804"/>
    <w:rsid w:val="004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F996"/>
  <w15:chartTrackingRefBased/>
  <w15:docId w15:val="{65A6FE83-0CC2-4F05-8A87-656CC1B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04"/>
  </w:style>
  <w:style w:type="paragraph" w:styleId="Footer">
    <w:name w:val="footer"/>
    <w:basedOn w:val="Normal"/>
    <w:link w:val="FooterChar"/>
    <w:uiPriority w:val="99"/>
    <w:unhideWhenUsed/>
    <w:rsid w:val="0023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4F9062A2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2018-03-28T22:09:00Z</dcterms:created>
  <dcterms:modified xsi:type="dcterms:W3CDTF">2018-03-28T22:19:00Z</dcterms:modified>
</cp:coreProperties>
</file>