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67" w:rsidRPr="00807A2D" w:rsidRDefault="004A1CAC" w:rsidP="00344F17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Make: </w:t>
      </w:r>
      <w:r w:rsidR="00F303A0">
        <w:rPr>
          <w:b/>
          <w:sz w:val="96"/>
          <w:szCs w:val="96"/>
        </w:rPr>
        <w:t>Electronics</w:t>
      </w:r>
    </w:p>
    <w:p w:rsidR="00344F17" w:rsidRPr="00807A2D" w:rsidRDefault="00344F17" w:rsidP="00344F17">
      <w:pPr>
        <w:jc w:val="center"/>
        <w:rPr>
          <w:b/>
          <w:sz w:val="96"/>
          <w:szCs w:val="96"/>
        </w:rPr>
      </w:pPr>
    </w:p>
    <w:p w:rsidR="00EB4134" w:rsidRDefault="00EB4134" w:rsidP="00EB4134">
      <w:pPr>
        <w:jc w:val="center"/>
        <w:rPr>
          <w:b/>
          <w:bCs/>
          <w:sz w:val="96"/>
        </w:rPr>
      </w:pPr>
      <w:r>
        <w:rPr>
          <w:b/>
          <w:bCs/>
          <w:sz w:val="96"/>
        </w:rPr>
        <w:t>Student Learning Guide</w:t>
      </w:r>
    </w:p>
    <w:p w:rsidR="00EB4134" w:rsidRDefault="00EB4134" w:rsidP="00EB4134">
      <w:pPr>
        <w:rPr>
          <w:b/>
          <w:bCs/>
          <w:sz w:val="96"/>
        </w:rPr>
      </w:pPr>
    </w:p>
    <w:p w:rsidR="00EB4134" w:rsidRDefault="00EB4134" w:rsidP="00EB4134">
      <w:pPr>
        <w:rPr>
          <w:b/>
          <w:bCs/>
          <w:sz w:val="96"/>
        </w:rPr>
      </w:pPr>
    </w:p>
    <w:p w:rsidR="00EB4134" w:rsidRDefault="00EB4134" w:rsidP="00EB4134">
      <w:pPr>
        <w:jc w:val="center"/>
        <w:rPr>
          <w:b/>
          <w:sz w:val="36"/>
        </w:rPr>
      </w:pPr>
      <w:r w:rsidRPr="005515CE">
        <w:rPr>
          <w:b/>
          <w:bCs/>
          <w:sz w:val="32"/>
          <w:szCs w:val="32"/>
        </w:rPr>
        <w:t>Student Name:</w:t>
      </w:r>
      <w:r w:rsidR="003C3572">
        <w:rPr>
          <w:b/>
          <w:bCs/>
          <w:sz w:val="32"/>
          <w:szCs w:val="32"/>
        </w:rPr>
        <w:t xml:space="preserve"> </w:t>
      </w:r>
      <w:r>
        <w:rPr>
          <w:b/>
          <w:sz w:val="36"/>
        </w:rPr>
        <w:t>________________________________</w:t>
      </w:r>
    </w:p>
    <w:p w:rsidR="004A1CAC" w:rsidRDefault="004A1CAC" w:rsidP="004A1CAC">
      <w:pPr>
        <w:rPr>
          <w:b/>
          <w:sz w:val="72"/>
          <w:szCs w:val="72"/>
        </w:rPr>
      </w:pPr>
    </w:p>
    <w:p w:rsidR="004A1CAC" w:rsidRDefault="004A1CAC" w:rsidP="004A1CAC">
      <w:pPr>
        <w:rPr>
          <w:b/>
          <w:sz w:val="72"/>
          <w:szCs w:val="72"/>
        </w:rPr>
      </w:pPr>
    </w:p>
    <w:p w:rsidR="004A1CAC" w:rsidRDefault="004A1CAC" w:rsidP="004A1CAC">
      <w:pPr>
        <w:rPr>
          <w:b/>
          <w:sz w:val="72"/>
          <w:szCs w:val="72"/>
        </w:rPr>
      </w:pPr>
    </w:p>
    <w:p w:rsidR="004A1CAC" w:rsidRDefault="004A1CAC" w:rsidP="004A1CAC">
      <w:pPr>
        <w:rPr>
          <w:b/>
          <w:sz w:val="72"/>
          <w:szCs w:val="72"/>
        </w:rPr>
      </w:pPr>
    </w:p>
    <w:p w:rsidR="004A1CAC" w:rsidRDefault="004A1CAC" w:rsidP="004A1CAC">
      <w:pPr>
        <w:rPr>
          <w:b/>
          <w:sz w:val="72"/>
          <w:szCs w:val="72"/>
        </w:rPr>
      </w:pPr>
    </w:p>
    <w:p w:rsidR="004A1CAC" w:rsidRDefault="004A1CAC" w:rsidP="004A1CAC">
      <w:pPr>
        <w:rPr>
          <w:b/>
          <w:sz w:val="72"/>
          <w:szCs w:val="72"/>
        </w:rPr>
      </w:pPr>
    </w:p>
    <w:p w:rsidR="004A1CAC" w:rsidRPr="00B028AA" w:rsidRDefault="004A1CAC" w:rsidP="004A1CAC">
      <w:pPr>
        <w:rPr>
          <w:b/>
          <w:sz w:val="72"/>
          <w:szCs w:val="72"/>
        </w:rPr>
      </w:pPr>
      <w:r w:rsidRPr="00B028AA">
        <w:rPr>
          <w:b/>
          <w:sz w:val="72"/>
          <w:szCs w:val="72"/>
        </w:rPr>
        <w:t xml:space="preserve"> </w:t>
      </w:r>
    </w:p>
    <w:p w:rsidR="00344F17" w:rsidRPr="00B028AA" w:rsidRDefault="00B028AA" w:rsidP="00B028AA">
      <w:pPr>
        <w:jc w:val="center"/>
        <w:rPr>
          <w:b/>
          <w:sz w:val="72"/>
          <w:szCs w:val="72"/>
        </w:rPr>
      </w:pPr>
      <w:r w:rsidRPr="00B028AA">
        <w:rPr>
          <w:b/>
          <w:sz w:val="72"/>
          <w:szCs w:val="72"/>
        </w:rPr>
        <w:lastRenderedPageBreak/>
        <w:t>Activities</w:t>
      </w:r>
      <w:r w:rsidR="00BB545F">
        <w:rPr>
          <w:b/>
          <w:sz w:val="72"/>
          <w:szCs w:val="72"/>
        </w:rPr>
        <w:t xml:space="preserve"> Time Line</w:t>
      </w:r>
    </w:p>
    <w:p w:rsidR="00B028AA" w:rsidRPr="00F303A0" w:rsidRDefault="00F303A0" w:rsidP="00B028AA">
      <w:pPr>
        <w:jc w:val="center"/>
        <w:rPr>
          <w:sz w:val="28"/>
          <w:szCs w:val="28"/>
        </w:rPr>
      </w:pPr>
      <w:r>
        <w:rPr>
          <w:sz w:val="28"/>
          <w:szCs w:val="28"/>
        </w:rPr>
        <w:t>Student Name</w:t>
      </w:r>
      <w:proofErr w:type="gramStart"/>
      <w:r>
        <w:rPr>
          <w:sz w:val="28"/>
          <w:szCs w:val="28"/>
        </w:rPr>
        <w:t>:</w:t>
      </w:r>
      <w:r w:rsidR="00186424" w:rsidRPr="00F303A0">
        <w:rPr>
          <w:sz w:val="28"/>
          <w:szCs w:val="28"/>
        </w:rPr>
        <w:t>_</w:t>
      </w:r>
      <w:proofErr w:type="gramEnd"/>
      <w:r w:rsidR="00186424" w:rsidRPr="00F303A0">
        <w:rPr>
          <w:sz w:val="28"/>
          <w:szCs w:val="28"/>
        </w:rPr>
        <w:t>__________________________</w:t>
      </w:r>
    </w:p>
    <w:p w:rsidR="00186424" w:rsidRPr="00F303A0" w:rsidRDefault="00186424" w:rsidP="00B028AA">
      <w:pPr>
        <w:jc w:val="center"/>
        <w:rPr>
          <w:sz w:val="28"/>
          <w:szCs w:val="28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418"/>
        <w:gridCol w:w="3496"/>
        <w:gridCol w:w="1841"/>
      </w:tblGrid>
      <w:tr w:rsidR="00FF11CE" w:rsidRPr="00F303A0" w:rsidTr="00445189">
        <w:tc>
          <w:tcPr>
            <w:tcW w:w="1101" w:type="dxa"/>
          </w:tcPr>
          <w:p w:rsidR="00FF11CE" w:rsidRPr="00F303A0" w:rsidRDefault="009C3BA1" w:rsidP="00445189">
            <w:pPr>
              <w:jc w:val="center"/>
              <w:rPr>
                <w:sz w:val="28"/>
                <w:szCs w:val="28"/>
              </w:rPr>
            </w:pPr>
            <w:r w:rsidRPr="00F303A0">
              <w:rPr>
                <w:sz w:val="28"/>
                <w:szCs w:val="28"/>
              </w:rPr>
              <w:t>Class</w:t>
            </w:r>
          </w:p>
        </w:tc>
        <w:tc>
          <w:tcPr>
            <w:tcW w:w="2418" w:type="dxa"/>
          </w:tcPr>
          <w:p w:rsidR="00FF11CE" w:rsidRPr="00F303A0" w:rsidRDefault="004A1CAC" w:rsidP="00445189">
            <w:pPr>
              <w:jc w:val="center"/>
              <w:rPr>
                <w:sz w:val="28"/>
                <w:szCs w:val="28"/>
              </w:rPr>
            </w:pPr>
            <w:r w:rsidRPr="00F303A0">
              <w:rPr>
                <w:sz w:val="28"/>
                <w:szCs w:val="28"/>
              </w:rPr>
              <w:t>Experiment #</w:t>
            </w:r>
          </w:p>
        </w:tc>
        <w:tc>
          <w:tcPr>
            <w:tcW w:w="3496" w:type="dxa"/>
          </w:tcPr>
          <w:p w:rsidR="00FF11CE" w:rsidRPr="00F303A0" w:rsidRDefault="00FF11CE" w:rsidP="00445189">
            <w:pPr>
              <w:jc w:val="center"/>
              <w:rPr>
                <w:sz w:val="28"/>
                <w:szCs w:val="28"/>
              </w:rPr>
            </w:pPr>
            <w:r w:rsidRPr="00F303A0">
              <w:rPr>
                <w:sz w:val="28"/>
                <w:szCs w:val="28"/>
              </w:rPr>
              <w:t>Activity Name</w:t>
            </w:r>
          </w:p>
        </w:tc>
        <w:tc>
          <w:tcPr>
            <w:tcW w:w="1841" w:type="dxa"/>
          </w:tcPr>
          <w:p w:rsidR="00FF11CE" w:rsidRPr="00F303A0" w:rsidRDefault="00445189" w:rsidP="00445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Checklist</w:t>
            </w:r>
          </w:p>
        </w:tc>
      </w:tr>
      <w:tr w:rsidR="005E35F4" w:rsidRPr="00F303A0" w:rsidTr="00210C5A">
        <w:trPr>
          <w:trHeight w:val="1308"/>
        </w:trPr>
        <w:tc>
          <w:tcPr>
            <w:tcW w:w="1101" w:type="dxa"/>
          </w:tcPr>
          <w:p w:rsidR="005E35F4" w:rsidRPr="00F303A0" w:rsidRDefault="005E35F4" w:rsidP="00445189">
            <w:pPr>
              <w:jc w:val="center"/>
              <w:rPr>
                <w:sz w:val="28"/>
                <w:szCs w:val="28"/>
              </w:rPr>
            </w:pPr>
            <w:r w:rsidRPr="00F303A0">
              <w:rPr>
                <w:sz w:val="28"/>
                <w:szCs w:val="28"/>
              </w:rPr>
              <w:t>1</w:t>
            </w:r>
          </w:p>
        </w:tc>
        <w:tc>
          <w:tcPr>
            <w:tcW w:w="2418" w:type="dxa"/>
          </w:tcPr>
          <w:p w:rsidR="005E35F4" w:rsidRPr="00F303A0" w:rsidRDefault="005E35F4" w:rsidP="00445189">
            <w:pPr>
              <w:jc w:val="center"/>
              <w:rPr>
                <w:sz w:val="28"/>
                <w:szCs w:val="28"/>
              </w:rPr>
            </w:pPr>
            <w:r w:rsidRPr="00F303A0">
              <w:rPr>
                <w:sz w:val="28"/>
                <w:szCs w:val="28"/>
              </w:rPr>
              <w:t>Experiment 1</w:t>
            </w:r>
          </w:p>
        </w:tc>
        <w:tc>
          <w:tcPr>
            <w:tcW w:w="3496" w:type="dxa"/>
          </w:tcPr>
          <w:p w:rsidR="005E35F4" w:rsidRPr="00F303A0" w:rsidRDefault="005E35F4" w:rsidP="00B028AA">
            <w:pPr>
              <w:rPr>
                <w:sz w:val="28"/>
                <w:szCs w:val="28"/>
              </w:rPr>
            </w:pPr>
            <w:r w:rsidRPr="00F303A0">
              <w:rPr>
                <w:sz w:val="28"/>
                <w:szCs w:val="28"/>
              </w:rPr>
              <w:t>Taste the Power pg. 7</w:t>
            </w:r>
          </w:p>
          <w:p w:rsidR="005E35F4" w:rsidRPr="00F303A0" w:rsidRDefault="005E35F4" w:rsidP="00B028AA">
            <w:pPr>
              <w:rPr>
                <w:sz w:val="28"/>
                <w:szCs w:val="28"/>
              </w:rPr>
            </w:pPr>
            <w:r w:rsidRPr="00F303A0">
              <w:rPr>
                <w:sz w:val="28"/>
                <w:szCs w:val="28"/>
              </w:rPr>
              <w:t>Measuring Your Tongue  pg. 9</w:t>
            </w:r>
          </w:p>
          <w:p w:rsidR="005E35F4" w:rsidRPr="00F303A0" w:rsidRDefault="005E35F4" w:rsidP="00B028AA">
            <w:pPr>
              <w:rPr>
                <w:sz w:val="28"/>
                <w:szCs w:val="28"/>
              </w:rPr>
            </w:pPr>
            <w:r w:rsidRPr="00F303A0">
              <w:rPr>
                <w:sz w:val="28"/>
                <w:szCs w:val="28"/>
              </w:rPr>
              <w:t>Theory #1-3</w:t>
            </w:r>
          </w:p>
        </w:tc>
        <w:tc>
          <w:tcPr>
            <w:tcW w:w="1841" w:type="dxa"/>
          </w:tcPr>
          <w:p w:rsidR="005E35F4" w:rsidRPr="00F303A0" w:rsidRDefault="005E35F4" w:rsidP="00B028AA">
            <w:pPr>
              <w:rPr>
                <w:sz w:val="28"/>
                <w:szCs w:val="28"/>
              </w:rPr>
            </w:pPr>
          </w:p>
        </w:tc>
      </w:tr>
      <w:tr w:rsidR="005E35F4" w:rsidRPr="00F303A0" w:rsidTr="00160FC9">
        <w:trPr>
          <w:trHeight w:val="1308"/>
        </w:trPr>
        <w:tc>
          <w:tcPr>
            <w:tcW w:w="1101" w:type="dxa"/>
          </w:tcPr>
          <w:p w:rsidR="005E35F4" w:rsidRPr="00F303A0" w:rsidRDefault="005E35F4" w:rsidP="00445189">
            <w:pPr>
              <w:jc w:val="center"/>
              <w:rPr>
                <w:sz w:val="28"/>
                <w:szCs w:val="28"/>
              </w:rPr>
            </w:pPr>
            <w:r w:rsidRPr="00F303A0">
              <w:rPr>
                <w:sz w:val="28"/>
                <w:szCs w:val="28"/>
              </w:rPr>
              <w:t>2</w:t>
            </w:r>
          </w:p>
        </w:tc>
        <w:tc>
          <w:tcPr>
            <w:tcW w:w="2418" w:type="dxa"/>
          </w:tcPr>
          <w:p w:rsidR="005E35F4" w:rsidRPr="00F303A0" w:rsidRDefault="005E35F4" w:rsidP="00445189">
            <w:pPr>
              <w:jc w:val="center"/>
              <w:rPr>
                <w:sz w:val="28"/>
                <w:szCs w:val="28"/>
              </w:rPr>
            </w:pPr>
            <w:r w:rsidRPr="00F303A0">
              <w:rPr>
                <w:sz w:val="28"/>
                <w:szCs w:val="28"/>
              </w:rPr>
              <w:t>Experiment 2</w:t>
            </w:r>
          </w:p>
        </w:tc>
        <w:tc>
          <w:tcPr>
            <w:tcW w:w="3496" w:type="dxa"/>
          </w:tcPr>
          <w:p w:rsidR="005E35F4" w:rsidRPr="00F303A0" w:rsidRDefault="005E35F4" w:rsidP="00B028AA">
            <w:pPr>
              <w:rPr>
                <w:sz w:val="28"/>
                <w:szCs w:val="28"/>
              </w:rPr>
            </w:pPr>
            <w:r w:rsidRPr="00F303A0">
              <w:rPr>
                <w:sz w:val="28"/>
                <w:szCs w:val="28"/>
              </w:rPr>
              <w:t>Let’s Abuse a Battery  pg. 13</w:t>
            </w:r>
          </w:p>
          <w:p w:rsidR="005E35F4" w:rsidRPr="00F303A0" w:rsidRDefault="005E35F4" w:rsidP="00B028AA">
            <w:pPr>
              <w:rPr>
                <w:sz w:val="28"/>
                <w:szCs w:val="28"/>
              </w:rPr>
            </w:pPr>
            <w:r w:rsidRPr="00F303A0">
              <w:rPr>
                <w:sz w:val="28"/>
                <w:szCs w:val="28"/>
              </w:rPr>
              <w:t>How to Blow a Fuse  pg. 15</w:t>
            </w:r>
          </w:p>
          <w:p w:rsidR="005E35F4" w:rsidRPr="00F303A0" w:rsidRDefault="005E35F4" w:rsidP="00B028AA">
            <w:pPr>
              <w:rPr>
                <w:sz w:val="28"/>
                <w:szCs w:val="28"/>
              </w:rPr>
            </w:pPr>
            <w:r w:rsidRPr="00F303A0">
              <w:rPr>
                <w:sz w:val="28"/>
                <w:szCs w:val="28"/>
              </w:rPr>
              <w:t>Theory # 4-5</w:t>
            </w:r>
          </w:p>
        </w:tc>
        <w:tc>
          <w:tcPr>
            <w:tcW w:w="1841" w:type="dxa"/>
          </w:tcPr>
          <w:p w:rsidR="005E35F4" w:rsidRPr="00F303A0" w:rsidRDefault="005E35F4" w:rsidP="00B028AA">
            <w:pPr>
              <w:rPr>
                <w:sz w:val="28"/>
                <w:szCs w:val="28"/>
              </w:rPr>
            </w:pPr>
          </w:p>
        </w:tc>
      </w:tr>
      <w:tr w:rsidR="005E35F4" w:rsidRPr="00F303A0" w:rsidTr="00283170">
        <w:trPr>
          <w:trHeight w:val="654"/>
        </w:trPr>
        <w:tc>
          <w:tcPr>
            <w:tcW w:w="1101" w:type="dxa"/>
          </w:tcPr>
          <w:p w:rsidR="005E35F4" w:rsidRPr="00F303A0" w:rsidRDefault="005E35F4" w:rsidP="00445189">
            <w:pPr>
              <w:jc w:val="center"/>
              <w:rPr>
                <w:sz w:val="28"/>
                <w:szCs w:val="28"/>
              </w:rPr>
            </w:pPr>
            <w:r w:rsidRPr="00F303A0">
              <w:rPr>
                <w:sz w:val="28"/>
                <w:szCs w:val="28"/>
              </w:rPr>
              <w:t>3</w:t>
            </w:r>
          </w:p>
        </w:tc>
        <w:tc>
          <w:tcPr>
            <w:tcW w:w="2418" w:type="dxa"/>
          </w:tcPr>
          <w:p w:rsidR="005E35F4" w:rsidRPr="00F303A0" w:rsidRDefault="005E35F4" w:rsidP="00445189">
            <w:pPr>
              <w:jc w:val="center"/>
              <w:rPr>
                <w:sz w:val="28"/>
                <w:szCs w:val="28"/>
              </w:rPr>
            </w:pPr>
            <w:r w:rsidRPr="00F303A0">
              <w:rPr>
                <w:sz w:val="28"/>
                <w:szCs w:val="28"/>
              </w:rPr>
              <w:t>Experiment 3</w:t>
            </w:r>
          </w:p>
        </w:tc>
        <w:tc>
          <w:tcPr>
            <w:tcW w:w="3496" w:type="dxa"/>
          </w:tcPr>
          <w:p w:rsidR="005E35F4" w:rsidRPr="00F303A0" w:rsidRDefault="005E35F4" w:rsidP="00B028AA">
            <w:pPr>
              <w:rPr>
                <w:sz w:val="28"/>
                <w:szCs w:val="28"/>
              </w:rPr>
            </w:pPr>
            <w:r w:rsidRPr="00F303A0">
              <w:rPr>
                <w:sz w:val="28"/>
                <w:szCs w:val="28"/>
              </w:rPr>
              <w:t>Your First Circuit pg. 18</w:t>
            </w:r>
          </w:p>
          <w:p w:rsidR="005E35F4" w:rsidRPr="00F303A0" w:rsidRDefault="005E35F4" w:rsidP="00B028AA">
            <w:pPr>
              <w:rPr>
                <w:sz w:val="28"/>
                <w:szCs w:val="28"/>
              </w:rPr>
            </w:pPr>
            <w:r w:rsidRPr="00F303A0">
              <w:rPr>
                <w:sz w:val="28"/>
                <w:szCs w:val="28"/>
              </w:rPr>
              <w:t>Theory # 6-7</w:t>
            </w:r>
          </w:p>
        </w:tc>
        <w:tc>
          <w:tcPr>
            <w:tcW w:w="1841" w:type="dxa"/>
          </w:tcPr>
          <w:p w:rsidR="005E35F4" w:rsidRPr="00F303A0" w:rsidRDefault="005E35F4" w:rsidP="00B028AA">
            <w:pPr>
              <w:rPr>
                <w:sz w:val="28"/>
                <w:szCs w:val="28"/>
              </w:rPr>
            </w:pPr>
          </w:p>
        </w:tc>
      </w:tr>
      <w:tr w:rsidR="005E35F4" w:rsidRPr="00F303A0" w:rsidTr="00F06247">
        <w:trPr>
          <w:trHeight w:val="654"/>
        </w:trPr>
        <w:tc>
          <w:tcPr>
            <w:tcW w:w="1101" w:type="dxa"/>
          </w:tcPr>
          <w:p w:rsidR="005E35F4" w:rsidRPr="00F303A0" w:rsidRDefault="005E35F4" w:rsidP="00445189">
            <w:pPr>
              <w:jc w:val="center"/>
              <w:rPr>
                <w:sz w:val="28"/>
                <w:szCs w:val="28"/>
              </w:rPr>
            </w:pPr>
            <w:r w:rsidRPr="00F303A0">
              <w:rPr>
                <w:sz w:val="28"/>
                <w:szCs w:val="28"/>
              </w:rPr>
              <w:t>4</w:t>
            </w:r>
          </w:p>
        </w:tc>
        <w:tc>
          <w:tcPr>
            <w:tcW w:w="2418" w:type="dxa"/>
          </w:tcPr>
          <w:p w:rsidR="005E35F4" w:rsidRPr="00F303A0" w:rsidRDefault="005E35F4" w:rsidP="00445189">
            <w:pPr>
              <w:jc w:val="center"/>
              <w:rPr>
                <w:sz w:val="28"/>
                <w:szCs w:val="28"/>
              </w:rPr>
            </w:pPr>
            <w:r w:rsidRPr="00F303A0">
              <w:rPr>
                <w:sz w:val="28"/>
                <w:szCs w:val="28"/>
              </w:rPr>
              <w:t>Experiment 4</w:t>
            </w:r>
          </w:p>
        </w:tc>
        <w:tc>
          <w:tcPr>
            <w:tcW w:w="3496" w:type="dxa"/>
          </w:tcPr>
          <w:p w:rsidR="005E35F4" w:rsidRPr="00F303A0" w:rsidRDefault="005E35F4" w:rsidP="00B028AA">
            <w:pPr>
              <w:rPr>
                <w:sz w:val="28"/>
                <w:szCs w:val="28"/>
              </w:rPr>
            </w:pPr>
            <w:r w:rsidRPr="00F303A0">
              <w:rPr>
                <w:sz w:val="28"/>
                <w:szCs w:val="28"/>
              </w:rPr>
              <w:t>Variable Resistance  pg. 22</w:t>
            </w:r>
          </w:p>
          <w:p w:rsidR="005E35F4" w:rsidRPr="00F303A0" w:rsidRDefault="005E35F4" w:rsidP="00B028AA">
            <w:pPr>
              <w:rPr>
                <w:sz w:val="28"/>
                <w:szCs w:val="28"/>
              </w:rPr>
            </w:pPr>
            <w:r w:rsidRPr="00F303A0">
              <w:rPr>
                <w:sz w:val="28"/>
                <w:szCs w:val="28"/>
              </w:rPr>
              <w:t>Theory # 8-15</w:t>
            </w:r>
          </w:p>
        </w:tc>
        <w:tc>
          <w:tcPr>
            <w:tcW w:w="1841" w:type="dxa"/>
          </w:tcPr>
          <w:p w:rsidR="005E35F4" w:rsidRPr="00F303A0" w:rsidRDefault="005E35F4" w:rsidP="00B028AA">
            <w:pPr>
              <w:rPr>
                <w:sz w:val="28"/>
                <w:szCs w:val="28"/>
              </w:rPr>
            </w:pPr>
          </w:p>
        </w:tc>
      </w:tr>
      <w:tr w:rsidR="005E35F4" w:rsidRPr="00F303A0" w:rsidTr="004A7090">
        <w:trPr>
          <w:trHeight w:val="654"/>
        </w:trPr>
        <w:tc>
          <w:tcPr>
            <w:tcW w:w="1101" w:type="dxa"/>
          </w:tcPr>
          <w:p w:rsidR="005E35F4" w:rsidRPr="00F303A0" w:rsidRDefault="005E35F4" w:rsidP="00445189">
            <w:pPr>
              <w:jc w:val="center"/>
              <w:rPr>
                <w:sz w:val="28"/>
                <w:szCs w:val="28"/>
              </w:rPr>
            </w:pPr>
            <w:r w:rsidRPr="00F303A0">
              <w:rPr>
                <w:sz w:val="28"/>
                <w:szCs w:val="28"/>
              </w:rPr>
              <w:t>5</w:t>
            </w:r>
          </w:p>
        </w:tc>
        <w:tc>
          <w:tcPr>
            <w:tcW w:w="2418" w:type="dxa"/>
          </w:tcPr>
          <w:p w:rsidR="005E35F4" w:rsidRPr="00F303A0" w:rsidRDefault="005E35F4" w:rsidP="00445189">
            <w:pPr>
              <w:jc w:val="center"/>
              <w:rPr>
                <w:sz w:val="28"/>
                <w:szCs w:val="28"/>
              </w:rPr>
            </w:pPr>
            <w:r w:rsidRPr="00F303A0">
              <w:rPr>
                <w:sz w:val="28"/>
                <w:szCs w:val="28"/>
              </w:rPr>
              <w:t>Experiment 5</w:t>
            </w:r>
          </w:p>
        </w:tc>
        <w:tc>
          <w:tcPr>
            <w:tcW w:w="3496" w:type="dxa"/>
          </w:tcPr>
          <w:p w:rsidR="005E35F4" w:rsidRPr="00F303A0" w:rsidRDefault="005E35F4" w:rsidP="00B028AA">
            <w:pPr>
              <w:rPr>
                <w:sz w:val="28"/>
                <w:szCs w:val="28"/>
              </w:rPr>
            </w:pPr>
            <w:r w:rsidRPr="00F303A0">
              <w:rPr>
                <w:sz w:val="28"/>
                <w:szCs w:val="28"/>
              </w:rPr>
              <w:t>Let’s Make a Battery  pg. 34</w:t>
            </w:r>
          </w:p>
          <w:p w:rsidR="005E35F4" w:rsidRPr="00F303A0" w:rsidRDefault="005E35F4" w:rsidP="00B0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Theory #16-18</w:t>
            </w:r>
          </w:p>
        </w:tc>
        <w:tc>
          <w:tcPr>
            <w:tcW w:w="1841" w:type="dxa"/>
          </w:tcPr>
          <w:p w:rsidR="005E35F4" w:rsidRPr="00F303A0" w:rsidRDefault="005E35F4" w:rsidP="00B028AA">
            <w:pPr>
              <w:rPr>
                <w:sz w:val="28"/>
                <w:szCs w:val="28"/>
              </w:rPr>
            </w:pPr>
          </w:p>
        </w:tc>
      </w:tr>
      <w:tr w:rsidR="005E35F4" w:rsidRPr="00F303A0" w:rsidTr="00424379">
        <w:trPr>
          <w:trHeight w:val="976"/>
        </w:trPr>
        <w:tc>
          <w:tcPr>
            <w:tcW w:w="1101" w:type="dxa"/>
          </w:tcPr>
          <w:p w:rsidR="005E35F4" w:rsidRPr="00F303A0" w:rsidRDefault="005E35F4" w:rsidP="00775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8" w:type="dxa"/>
          </w:tcPr>
          <w:p w:rsidR="005E35F4" w:rsidRPr="00F303A0" w:rsidRDefault="005E35F4" w:rsidP="00775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Experiment 6</w:t>
            </w:r>
          </w:p>
        </w:tc>
        <w:tc>
          <w:tcPr>
            <w:tcW w:w="3496" w:type="dxa"/>
          </w:tcPr>
          <w:p w:rsidR="005E35F4" w:rsidRDefault="005E35F4" w:rsidP="00B0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Very Simple Switching pg. 50</w:t>
            </w:r>
          </w:p>
          <w:p w:rsidR="005E35F4" w:rsidRDefault="005E35F4" w:rsidP="00B0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Theory # 19-21</w:t>
            </w:r>
          </w:p>
        </w:tc>
        <w:tc>
          <w:tcPr>
            <w:tcW w:w="1841" w:type="dxa"/>
          </w:tcPr>
          <w:p w:rsidR="005E35F4" w:rsidRPr="00F303A0" w:rsidRDefault="005E35F4" w:rsidP="00B028AA">
            <w:pPr>
              <w:rPr>
                <w:sz w:val="28"/>
                <w:szCs w:val="28"/>
              </w:rPr>
            </w:pPr>
          </w:p>
        </w:tc>
      </w:tr>
      <w:tr w:rsidR="00114EDD" w:rsidRPr="00F303A0" w:rsidTr="00114EDD">
        <w:trPr>
          <w:trHeight w:val="654"/>
        </w:trPr>
        <w:tc>
          <w:tcPr>
            <w:tcW w:w="1101" w:type="dxa"/>
          </w:tcPr>
          <w:p w:rsidR="00114EDD" w:rsidRPr="00F303A0" w:rsidRDefault="00114EDD" w:rsidP="00775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8" w:type="dxa"/>
          </w:tcPr>
          <w:p w:rsidR="00114EDD" w:rsidRPr="00F303A0" w:rsidRDefault="00114EDD" w:rsidP="00775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Experiment 7</w:t>
            </w:r>
          </w:p>
        </w:tc>
        <w:tc>
          <w:tcPr>
            <w:tcW w:w="3496" w:type="dxa"/>
          </w:tcPr>
          <w:p w:rsidR="00114EDD" w:rsidRDefault="00114EDD" w:rsidP="00B0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Investigating a Relay pg. 60</w:t>
            </w:r>
          </w:p>
        </w:tc>
        <w:tc>
          <w:tcPr>
            <w:tcW w:w="1841" w:type="dxa"/>
          </w:tcPr>
          <w:p w:rsidR="00114EDD" w:rsidRPr="00F303A0" w:rsidRDefault="00114EDD" w:rsidP="00B028AA">
            <w:pPr>
              <w:rPr>
                <w:sz w:val="28"/>
                <w:szCs w:val="28"/>
              </w:rPr>
            </w:pPr>
          </w:p>
        </w:tc>
      </w:tr>
      <w:tr w:rsidR="000F0904" w:rsidRPr="00F303A0" w:rsidTr="000F0904">
        <w:trPr>
          <w:trHeight w:val="654"/>
        </w:trPr>
        <w:tc>
          <w:tcPr>
            <w:tcW w:w="1101" w:type="dxa"/>
          </w:tcPr>
          <w:p w:rsidR="000F0904" w:rsidRPr="00F303A0" w:rsidRDefault="000F0904" w:rsidP="00775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8" w:type="dxa"/>
          </w:tcPr>
          <w:p w:rsidR="000F0904" w:rsidRPr="00F303A0" w:rsidRDefault="000F0904" w:rsidP="00775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Experiment 8</w:t>
            </w:r>
          </w:p>
        </w:tc>
        <w:tc>
          <w:tcPr>
            <w:tcW w:w="3496" w:type="dxa"/>
          </w:tcPr>
          <w:p w:rsidR="000F0904" w:rsidRDefault="000F0904" w:rsidP="00B0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Relay Oscillator pg. 66</w:t>
            </w:r>
          </w:p>
          <w:p w:rsidR="000F0904" w:rsidRDefault="000F0904" w:rsidP="00B0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Theory # 22-25</w:t>
            </w:r>
          </w:p>
        </w:tc>
        <w:tc>
          <w:tcPr>
            <w:tcW w:w="1841" w:type="dxa"/>
          </w:tcPr>
          <w:p w:rsidR="000F0904" w:rsidRPr="00F303A0" w:rsidRDefault="000F0904" w:rsidP="00B028AA">
            <w:pPr>
              <w:rPr>
                <w:sz w:val="28"/>
                <w:szCs w:val="28"/>
              </w:rPr>
            </w:pPr>
          </w:p>
        </w:tc>
      </w:tr>
      <w:tr w:rsidR="000F0904" w:rsidRPr="00F303A0" w:rsidTr="000F0904">
        <w:trPr>
          <w:trHeight w:val="654"/>
        </w:trPr>
        <w:tc>
          <w:tcPr>
            <w:tcW w:w="1101" w:type="dxa"/>
          </w:tcPr>
          <w:p w:rsidR="000F0904" w:rsidRPr="00F303A0" w:rsidRDefault="000F0904" w:rsidP="00775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8" w:type="dxa"/>
          </w:tcPr>
          <w:p w:rsidR="000F0904" w:rsidRPr="00F303A0" w:rsidRDefault="000F0904" w:rsidP="00775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Experiment 9</w:t>
            </w:r>
          </w:p>
        </w:tc>
        <w:tc>
          <w:tcPr>
            <w:tcW w:w="3496" w:type="dxa"/>
          </w:tcPr>
          <w:p w:rsidR="000F0904" w:rsidRDefault="000F0904" w:rsidP="00B0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and Capacitors pg. 75</w:t>
            </w:r>
          </w:p>
          <w:p w:rsidR="000F0904" w:rsidRDefault="000F0904" w:rsidP="00B0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Theory #26</w:t>
            </w:r>
          </w:p>
        </w:tc>
        <w:tc>
          <w:tcPr>
            <w:tcW w:w="1841" w:type="dxa"/>
          </w:tcPr>
          <w:p w:rsidR="000F0904" w:rsidRPr="00F303A0" w:rsidRDefault="000F0904" w:rsidP="00B028AA">
            <w:pPr>
              <w:rPr>
                <w:sz w:val="28"/>
                <w:szCs w:val="28"/>
              </w:rPr>
            </w:pPr>
          </w:p>
        </w:tc>
      </w:tr>
      <w:tr w:rsidR="005E35F4" w:rsidRPr="00F303A0" w:rsidTr="001A4166">
        <w:trPr>
          <w:trHeight w:val="654"/>
        </w:trPr>
        <w:tc>
          <w:tcPr>
            <w:tcW w:w="1101" w:type="dxa"/>
          </w:tcPr>
          <w:p w:rsidR="005E35F4" w:rsidRPr="00F303A0" w:rsidRDefault="005E35F4" w:rsidP="00775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8" w:type="dxa"/>
          </w:tcPr>
          <w:p w:rsidR="005E35F4" w:rsidRPr="00F303A0" w:rsidRDefault="005E35F4" w:rsidP="00775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Experiment 10</w:t>
            </w:r>
          </w:p>
        </w:tc>
        <w:tc>
          <w:tcPr>
            <w:tcW w:w="3496" w:type="dxa"/>
          </w:tcPr>
          <w:p w:rsidR="005E35F4" w:rsidRDefault="005E35F4" w:rsidP="00B0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Transistor Switching pg. 84</w:t>
            </w:r>
          </w:p>
          <w:p w:rsidR="005E35F4" w:rsidRDefault="005E35F4" w:rsidP="00B0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Theory #27</w:t>
            </w:r>
          </w:p>
        </w:tc>
        <w:tc>
          <w:tcPr>
            <w:tcW w:w="1841" w:type="dxa"/>
          </w:tcPr>
          <w:p w:rsidR="005E35F4" w:rsidRPr="00F303A0" w:rsidRDefault="005E35F4" w:rsidP="00B028AA">
            <w:pPr>
              <w:rPr>
                <w:sz w:val="28"/>
                <w:szCs w:val="28"/>
              </w:rPr>
            </w:pPr>
          </w:p>
        </w:tc>
      </w:tr>
      <w:tr w:rsidR="005E35F4" w:rsidRPr="00F303A0" w:rsidTr="005E35F4">
        <w:trPr>
          <w:trHeight w:val="548"/>
        </w:trPr>
        <w:tc>
          <w:tcPr>
            <w:tcW w:w="1101" w:type="dxa"/>
          </w:tcPr>
          <w:p w:rsidR="005E35F4" w:rsidRDefault="005E35F4" w:rsidP="00775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18" w:type="dxa"/>
          </w:tcPr>
          <w:p w:rsidR="005E35F4" w:rsidRDefault="005E35F4" w:rsidP="00775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Experiment 11</w:t>
            </w:r>
          </w:p>
        </w:tc>
        <w:tc>
          <w:tcPr>
            <w:tcW w:w="3496" w:type="dxa"/>
          </w:tcPr>
          <w:p w:rsidR="005E35F4" w:rsidRDefault="005E35F4" w:rsidP="00B0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 and Sound pg. 91</w:t>
            </w:r>
          </w:p>
        </w:tc>
        <w:tc>
          <w:tcPr>
            <w:tcW w:w="1841" w:type="dxa"/>
          </w:tcPr>
          <w:p w:rsidR="005E35F4" w:rsidRPr="00F303A0" w:rsidRDefault="005E35F4" w:rsidP="00B028AA">
            <w:pPr>
              <w:rPr>
                <w:sz w:val="28"/>
                <w:szCs w:val="28"/>
              </w:rPr>
            </w:pPr>
          </w:p>
        </w:tc>
      </w:tr>
    </w:tbl>
    <w:p w:rsidR="004A1CAC" w:rsidRPr="00F303A0" w:rsidRDefault="004A1CAC" w:rsidP="00B028AA">
      <w:pPr>
        <w:rPr>
          <w:sz w:val="28"/>
          <w:szCs w:val="28"/>
        </w:rPr>
      </w:pPr>
    </w:p>
    <w:p w:rsidR="00893CE7" w:rsidRDefault="00893CE7" w:rsidP="00B028AA">
      <w:pPr>
        <w:rPr>
          <w:b/>
          <w:sz w:val="48"/>
          <w:szCs w:val="28"/>
        </w:rPr>
      </w:pPr>
    </w:p>
    <w:p w:rsidR="00893CE7" w:rsidRDefault="00893CE7" w:rsidP="00B028AA">
      <w:pPr>
        <w:rPr>
          <w:b/>
          <w:sz w:val="48"/>
          <w:szCs w:val="28"/>
        </w:rPr>
      </w:pPr>
    </w:p>
    <w:p w:rsidR="00893CE7" w:rsidRDefault="00893CE7" w:rsidP="00B028AA">
      <w:pPr>
        <w:rPr>
          <w:b/>
          <w:sz w:val="48"/>
          <w:szCs w:val="28"/>
        </w:rPr>
      </w:pPr>
    </w:p>
    <w:p w:rsidR="004A1CAC" w:rsidRPr="00445189" w:rsidRDefault="004A1CAC" w:rsidP="00B028AA">
      <w:pPr>
        <w:rPr>
          <w:b/>
          <w:sz w:val="48"/>
          <w:szCs w:val="28"/>
        </w:rPr>
      </w:pPr>
      <w:r w:rsidRPr="00445189">
        <w:rPr>
          <w:b/>
          <w:sz w:val="48"/>
          <w:szCs w:val="28"/>
        </w:rPr>
        <w:lastRenderedPageBreak/>
        <w:t>Theory:</w:t>
      </w:r>
    </w:p>
    <w:p w:rsidR="004A1CAC" w:rsidRPr="00445189" w:rsidRDefault="00445189" w:rsidP="00B028AA">
      <w:pPr>
        <w:rPr>
          <w:b/>
          <w:sz w:val="28"/>
          <w:szCs w:val="28"/>
        </w:rPr>
      </w:pPr>
      <w:r w:rsidRPr="00445189">
        <w:rPr>
          <w:b/>
          <w:sz w:val="28"/>
          <w:szCs w:val="28"/>
        </w:rPr>
        <w:t>Experiment #1</w:t>
      </w:r>
    </w:p>
    <w:p w:rsidR="004A1CAC" w:rsidRDefault="004A1CAC" w:rsidP="004A1C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03A0">
        <w:rPr>
          <w:sz w:val="28"/>
          <w:szCs w:val="28"/>
        </w:rPr>
        <w:t xml:space="preserve">What are ohms, </w:t>
      </w:r>
      <w:proofErr w:type="spellStart"/>
      <w:r w:rsidRPr="00F303A0">
        <w:rPr>
          <w:sz w:val="28"/>
          <w:szCs w:val="28"/>
        </w:rPr>
        <w:t>kilohms</w:t>
      </w:r>
      <w:proofErr w:type="spellEnd"/>
      <w:r w:rsidRPr="00F303A0">
        <w:rPr>
          <w:sz w:val="28"/>
          <w:szCs w:val="28"/>
        </w:rPr>
        <w:t xml:space="preserve"> and </w:t>
      </w:r>
      <w:proofErr w:type="spellStart"/>
      <w:r w:rsidRPr="00F303A0">
        <w:rPr>
          <w:sz w:val="28"/>
          <w:szCs w:val="28"/>
        </w:rPr>
        <w:t>megohms</w:t>
      </w:r>
      <w:proofErr w:type="spellEnd"/>
      <w:r w:rsidRPr="00F303A0">
        <w:rPr>
          <w:sz w:val="28"/>
          <w:szCs w:val="28"/>
        </w:rPr>
        <w:t>?</w:t>
      </w:r>
    </w:p>
    <w:p w:rsidR="00445189" w:rsidRDefault="00445189" w:rsidP="00445189">
      <w:pPr>
        <w:rPr>
          <w:sz w:val="28"/>
          <w:szCs w:val="28"/>
        </w:rPr>
      </w:pPr>
    </w:p>
    <w:p w:rsidR="00445189" w:rsidRPr="00445189" w:rsidRDefault="00445189" w:rsidP="00445189">
      <w:pPr>
        <w:rPr>
          <w:sz w:val="28"/>
          <w:szCs w:val="28"/>
        </w:rPr>
      </w:pPr>
    </w:p>
    <w:p w:rsidR="004A1CAC" w:rsidRPr="00F303A0" w:rsidRDefault="004A1CAC" w:rsidP="004A1C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03A0">
        <w:rPr>
          <w:sz w:val="28"/>
          <w:szCs w:val="28"/>
        </w:rPr>
        <w:t>Define:</w:t>
      </w:r>
    </w:p>
    <w:p w:rsidR="004A1CAC" w:rsidRDefault="004A1CAC" w:rsidP="004A1CA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303A0">
        <w:rPr>
          <w:sz w:val="28"/>
          <w:szCs w:val="28"/>
        </w:rPr>
        <w:t xml:space="preserve">Insulator – </w:t>
      </w:r>
    </w:p>
    <w:p w:rsidR="00445189" w:rsidRDefault="00445189" w:rsidP="00445189">
      <w:pPr>
        <w:rPr>
          <w:sz w:val="28"/>
          <w:szCs w:val="28"/>
        </w:rPr>
      </w:pPr>
    </w:p>
    <w:p w:rsidR="00445189" w:rsidRPr="00445189" w:rsidRDefault="00445189" w:rsidP="00445189">
      <w:pPr>
        <w:rPr>
          <w:sz w:val="28"/>
          <w:szCs w:val="28"/>
        </w:rPr>
      </w:pPr>
    </w:p>
    <w:p w:rsidR="004A1CAC" w:rsidRDefault="004A1CAC" w:rsidP="004A1CA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303A0">
        <w:rPr>
          <w:sz w:val="28"/>
          <w:szCs w:val="28"/>
        </w:rPr>
        <w:t xml:space="preserve">Conductor – </w:t>
      </w:r>
    </w:p>
    <w:p w:rsidR="00445189" w:rsidRPr="00445189" w:rsidRDefault="00445189" w:rsidP="00445189">
      <w:pPr>
        <w:pStyle w:val="ListParagraph"/>
        <w:rPr>
          <w:sz w:val="28"/>
          <w:szCs w:val="28"/>
        </w:rPr>
      </w:pPr>
    </w:p>
    <w:p w:rsidR="00445189" w:rsidRPr="00445189" w:rsidRDefault="00445189" w:rsidP="00445189">
      <w:pPr>
        <w:rPr>
          <w:sz w:val="28"/>
          <w:szCs w:val="28"/>
        </w:rPr>
      </w:pPr>
    </w:p>
    <w:p w:rsidR="004A1CAC" w:rsidRDefault="004A1CAC" w:rsidP="004A1CA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303A0">
        <w:rPr>
          <w:sz w:val="28"/>
          <w:szCs w:val="28"/>
        </w:rPr>
        <w:t>Electrons</w:t>
      </w:r>
    </w:p>
    <w:p w:rsidR="00445189" w:rsidRDefault="00445189" w:rsidP="00445189">
      <w:pPr>
        <w:rPr>
          <w:sz w:val="28"/>
          <w:szCs w:val="28"/>
        </w:rPr>
      </w:pPr>
    </w:p>
    <w:p w:rsidR="00445189" w:rsidRPr="00445189" w:rsidRDefault="00445189" w:rsidP="00445189">
      <w:pPr>
        <w:rPr>
          <w:sz w:val="28"/>
          <w:szCs w:val="28"/>
        </w:rPr>
      </w:pPr>
    </w:p>
    <w:p w:rsidR="004A1CAC" w:rsidRDefault="004A1CAC" w:rsidP="004A1C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03A0">
        <w:rPr>
          <w:sz w:val="28"/>
          <w:szCs w:val="28"/>
        </w:rPr>
        <w:t>How is a battery like a pair of water reservoirs?</w:t>
      </w:r>
    </w:p>
    <w:p w:rsidR="00445189" w:rsidRDefault="00445189" w:rsidP="00445189">
      <w:pPr>
        <w:rPr>
          <w:sz w:val="28"/>
          <w:szCs w:val="28"/>
        </w:rPr>
      </w:pPr>
    </w:p>
    <w:p w:rsidR="00445189" w:rsidRDefault="00445189" w:rsidP="00445189">
      <w:pPr>
        <w:rPr>
          <w:sz w:val="28"/>
          <w:szCs w:val="28"/>
        </w:rPr>
      </w:pPr>
    </w:p>
    <w:p w:rsidR="00445189" w:rsidRPr="00445189" w:rsidRDefault="00445189" w:rsidP="00445189">
      <w:pPr>
        <w:rPr>
          <w:b/>
          <w:sz w:val="28"/>
          <w:szCs w:val="28"/>
        </w:rPr>
      </w:pPr>
      <w:r w:rsidRPr="00445189">
        <w:rPr>
          <w:b/>
          <w:sz w:val="28"/>
          <w:szCs w:val="28"/>
        </w:rPr>
        <w:t>Experiment #2</w:t>
      </w:r>
    </w:p>
    <w:p w:rsidR="004A1CAC" w:rsidRPr="00F303A0" w:rsidRDefault="004A1CAC" w:rsidP="004A1C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03A0">
        <w:rPr>
          <w:sz w:val="28"/>
          <w:szCs w:val="28"/>
        </w:rPr>
        <w:t>Define:</w:t>
      </w:r>
    </w:p>
    <w:p w:rsidR="004A1CAC" w:rsidRDefault="004A1CAC" w:rsidP="004A1CA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303A0">
        <w:rPr>
          <w:sz w:val="28"/>
          <w:szCs w:val="28"/>
        </w:rPr>
        <w:t>Electrolyte</w:t>
      </w:r>
    </w:p>
    <w:p w:rsidR="00445189" w:rsidRPr="00445189" w:rsidRDefault="00445189" w:rsidP="00445189">
      <w:pPr>
        <w:rPr>
          <w:sz w:val="28"/>
          <w:szCs w:val="28"/>
        </w:rPr>
      </w:pPr>
    </w:p>
    <w:p w:rsidR="004A1CAC" w:rsidRDefault="004A1CAC" w:rsidP="004A1CA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303A0">
        <w:rPr>
          <w:sz w:val="28"/>
          <w:szCs w:val="28"/>
        </w:rPr>
        <w:t>Voltage</w:t>
      </w:r>
    </w:p>
    <w:p w:rsidR="00445189" w:rsidRPr="00445189" w:rsidRDefault="00445189" w:rsidP="00445189">
      <w:pPr>
        <w:rPr>
          <w:sz w:val="28"/>
          <w:szCs w:val="28"/>
        </w:rPr>
      </w:pPr>
    </w:p>
    <w:p w:rsidR="004A1CAC" w:rsidRDefault="004A1CAC" w:rsidP="004A1CA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303A0">
        <w:rPr>
          <w:sz w:val="28"/>
          <w:szCs w:val="28"/>
        </w:rPr>
        <w:t>Amps</w:t>
      </w:r>
    </w:p>
    <w:p w:rsidR="00445189" w:rsidRPr="00445189" w:rsidRDefault="00445189" w:rsidP="00445189">
      <w:pPr>
        <w:rPr>
          <w:sz w:val="28"/>
          <w:szCs w:val="28"/>
        </w:rPr>
      </w:pPr>
    </w:p>
    <w:p w:rsidR="004A1CAC" w:rsidRDefault="004A1CAC" w:rsidP="004A1CA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303A0">
        <w:rPr>
          <w:sz w:val="28"/>
          <w:szCs w:val="28"/>
        </w:rPr>
        <w:t>Volts</w:t>
      </w:r>
    </w:p>
    <w:p w:rsidR="00445189" w:rsidRPr="00445189" w:rsidRDefault="00445189" w:rsidP="00445189">
      <w:pPr>
        <w:rPr>
          <w:sz w:val="28"/>
          <w:szCs w:val="28"/>
        </w:rPr>
      </w:pPr>
    </w:p>
    <w:p w:rsidR="004A1CAC" w:rsidRDefault="004A1CAC" w:rsidP="004A1CA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303A0">
        <w:rPr>
          <w:sz w:val="28"/>
          <w:szCs w:val="28"/>
        </w:rPr>
        <w:t>Direct current</w:t>
      </w:r>
    </w:p>
    <w:p w:rsidR="00445189" w:rsidRPr="00445189" w:rsidRDefault="00445189" w:rsidP="00445189">
      <w:pPr>
        <w:rPr>
          <w:sz w:val="28"/>
          <w:szCs w:val="28"/>
        </w:rPr>
      </w:pPr>
    </w:p>
    <w:p w:rsidR="004A1CAC" w:rsidRDefault="004A1CAC" w:rsidP="004A1CA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303A0">
        <w:rPr>
          <w:sz w:val="28"/>
          <w:szCs w:val="28"/>
        </w:rPr>
        <w:t>Alternating current</w:t>
      </w:r>
    </w:p>
    <w:p w:rsidR="00445189" w:rsidRPr="00445189" w:rsidRDefault="00445189" w:rsidP="00445189">
      <w:pPr>
        <w:pStyle w:val="ListParagraph"/>
        <w:rPr>
          <w:sz w:val="28"/>
          <w:szCs w:val="28"/>
        </w:rPr>
      </w:pPr>
    </w:p>
    <w:p w:rsidR="00445189" w:rsidRPr="00445189" w:rsidRDefault="00445189" w:rsidP="00445189">
      <w:pPr>
        <w:rPr>
          <w:sz w:val="28"/>
          <w:szCs w:val="28"/>
        </w:rPr>
      </w:pPr>
    </w:p>
    <w:p w:rsidR="004A1CAC" w:rsidRDefault="004A1CAC" w:rsidP="004A1C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03A0">
        <w:rPr>
          <w:sz w:val="28"/>
          <w:szCs w:val="28"/>
        </w:rPr>
        <w:t>Why didn’t your tongue get hot when you touched the battery to it?</w:t>
      </w:r>
    </w:p>
    <w:p w:rsidR="00445189" w:rsidRDefault="00445189" w:rsidP="00445189">
      <w:pPr>
        <w:rPr>
          <w:sz w:val="28"/>
          <w:szCs w:val="28"/>
        </w:rPr>
      </w:pPr>
    </w:p>
    <w:p w:rsidR="00445189" w:rsidRDefault="00445189" w:rsidP="00445189">
      <w:pPr>
        <w:rPr>
          <w:sz w:val="28"/>
          <w:szCs w:val="28"/>
        </w:rPr>
      </w:pPr>
    </w:p>
    <w:p w:rsidR="00445189" w:rsidRPr="00445189" w:rsidRDefault="00445189" w:rsidP="00445189">
      <w:pPr>
        <w:rPr>
          <w:b/>
          <w:sz w:val="28"/>
          <w:szCs w:val="28"/>
        </w:rPr>
      </w:pPr>
      <w:r w:rsidRPr="00445189">
        <w:rPr>
          <w:b/>
          <w:sz w:val="28"/>
          <w:szCs w:val="28"/>
        </w:rPr>
        <w:t>Experiment #3</w:t>
      </w:r>
    </w:p>
    <w:p w:rsidR="004A1CAC" w:rsidRPr="00F303A0" w:rsidRDefault="00DC49AA" w:rsidP="004A1C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03A0">
        <w:rPr>
          <w:sz w:val="28"/>
          <w:szCs w:val="28"/>
        </w:rPr>
        <w:t>Define:</w:t>
      </w:r>
    </w:p>
    <w:p w:rsidR="00445189" w:rsidRPr="00893CE7" w:rsidRDefault="00893CE7" w:rsidP="0044518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Tolerance –</w:t>
      </w:r>
    </w:p>
    <w:p w:rsidR="00DC49AA" w:rsidRDefault="00DC49AA" w:rsidP="00DC49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03A0">
        <w:rPr>
          <w:sz w:val="28"/>
          <w:szCs w:val="28"/>
        </w:rPr>
        <w:lastRenderedPageBreak/>
        <w:t>What is the purpose of a resistor?</w:t>
      </w:r>
    </w:p>
    <w:p w:rsidR="00445189" w:rsidRDefault="00445189" w:rsidP="00445189">
      <w:pPr>
        <w:rPr>
          <w:sz w:val="28"/>
          <w:szCs w:val="28"/>
        </w:rPr>
      </w:pPr>
    </w:p>
    <w:p w:rsidR="00445189" w:rsidRDefault="00445189" w:rsidP="00445189">
      <w:pPr>
        <w:rPr>
          <w:sz w:val="28"/>
          <w:szCs w:val="28"/>
        </w:rPr>
      </w:pPr>
    </w:p>
    <w:p w:rsidR="00445189" w:rsidRPr="00445189" w:rsidRDefault="00445189" w:rsidP="00445189">
      <w:pPr>
        <w:rPr>
          <w:b/>
          <w:sz w:val="28"/>
          <w:szCs w:val="28"/>
        </w:rPr>
      </w:pPr>
      <w:r w:rsidRPr="00445189">
        <w:rPr>
          <w:b/>
          <w:sz w:val="28"/>
          <w:szCs w:val="28"/>
        </w:rPr>
        <w:t>Experiment #4</w:t>
      </w:r>
    </w:p>
    <w:p w:rsidR="00DC49AA" w:rsidRPr="00F303A0" w:rsidRDefault="00DC49AA" w:rsidP="00DC49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03A0">
        <w:rPr>
          <w:sz w:val="28"/>
          <w:szCs w:val="28"/>
        </w:rPr>
        <w:t>Define:</w:t>
      </w:r>
    </w:p>
    <w:p w:rsidR="00DC49AA" w:rsidRDefault="00DC49AA" w:rsidP="00DC49A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303A0">
        <w:rPr>
          <w:sz w:val="28"/>
          <w:szCs w:val="28"/>
        </w:rPr>
        <w:t xml:space="preserve">Potentiometer – </w:t>
      </w:r>
    </w:p>
    <w:p w:rsidR="00445189" w:rsidRPr="00445189" w:rsidRDefault="00445189" w:rsidP="00445189">
      <w:pPr>
        <w:rPr>
          <w:sz w:val="28"/>
          <w:szCs w:val="28"/>
        </w:rPr>
      </w:pPr>
    </w:p>
    <w:p w:rsidR="00DC49AA" w:rsidRDefault="00DC49AA" w:rsidP="00DC49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03A0">
        <w:rPr>
          <w:sz w:val="28"/>
          <w:szCs w:val="28"/>
        </w:rPr>
        <w:t>What is the result if you add up all the potential differences across all the devices in the circuit?</w:t>
      </w:r>
    </w:p>
    <w:p w:rsidR="00445189" w:rsidRDefault="00445189" w:rsidP="00445189">
      <w:pPr>
        <w:rPr>
          <w:sz w:val="28"/>
          <w:szCs w:val="28"/>
        </w:rPr>
      </w:pPr>
    </w:p>
    <w:p w:rsidR="00445189" w:rsidRPr="00445189" w:rsidRDefault="00445189" w:rsidP="00445189">
      <w:pPr>
        <w:rPr>
          <w:sz w:val="28"/>
          <w:szCs w:val="28"/>
        </w:rPr>
      </w:pPr>
    </w:p>
    <w:p w:rsidR="00DC49AA" w:rsidRDefault="00DC49AA" w:rsidP="00DC49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03A0">
        <w:rPr>
          <w:sz w:val="28"/>
          <w:szCs w:val="28"/>
        </w:rPr>
        <w:t xml:space="preserve"> What is Ohm’s Law?</w:t>
      </w:r>
    </w:p>
    <w:p w:rsidR="00445189" w:rsidRDefault="00445189" w:rsidP="00445189">
      <w:pPr>
        <w:rPr>
          <w:sz w:val="28"/>
          <w:szCs w:val="28"/>
        </w:rPr>
      </w:pPr>
    </w:p>
    <w:p w:rsidR="00445189" w:rsidRPr="00445189" w:rsidRDefault="00445189" w:rsidP="00445189">
      <w:pPr>
        <w:rPr>
          <w:sz w:val="28"/>
          <w:szCs w:val="28"/>
        </w:rPr>
      </w:pPr>
    </w:p>
    <w:p w:rsidR="00D43971" w:rsidRPr="00F303A0" w:rsidRDefault="00D43971" w:rsidP="00DC49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03A0">
        <w:rPr>
          <w:sz w:val="28"/>
          <w:szCs w:val="28"/>
        </w:rPr>
        <w:t xml:space="preserve"> What do the following represent?</w:t>
      </w:r>
    </w:p>
    <w:p w:rsidR="00D43971" w:rsidRDefault="00D43971" w:rsidP="00D4397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303A0">
        <w:rPr>
          <w:sz w:val="28"/>
          <w:szCs w:val="28"/>
        </w:rPr>
        <w:t xml:space="preserve">I – </w:t>
      </w:r>
    </w:p>
    <w:p w:rsidR="00445189" w:rsidRPr="00445189" w:rsidRDefault="00445189" w:rsidP="00445189">
      <w:pPr>
        <w:rPr>
          <w:sz w:val="28"/>
          <w:szCs w:val="28"/>
        </w:rPr>
      </w:pPr>
    </w:p>
    <w:p w:rsidR="00D43971" w:rsidRDefault="00D43971" w:rsidP="00D4397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303A0">
        <w:rPr>
          <w:sz w:val="28"/>
          <w:szCs w:val="28"/>
        </w:rPr>
        <w:t xml:space="preserve">V – </w:t>
      </w:r>
    </w:p>
    <w:p w:rsidR="00445189" w:rsidRPr="00445189" w:rsidRDefault="00445189" w:rsidP="00445189">
      <w:pPr>
        <w:rPr>
          <w:sz w:val="28"/>
          <w:szCs w:val="28"/>
        </w:rPr>
      </w:pPr>
    </w:p>
    <w:p w:rsidR="00D43971" w:rsidRDefault="00D43971" w:rsidP="00D4397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303A0">
        <w:rPr>
          <w:sz w:val="28"/>
          <w:szCs w:val="28"/>
        </w:rPr>
        <w:t xml:space="preserve">R – </w:t>
      </w:r>
    </w:p>
    <w:p w:rsidR="00445189" w:rsidRPr="00445189" w:rsidRDefault="00445189" w:rsidP="00445189">
      <w:pPr>
        <w:rPr>
          <w:sz w:val="28"/>
          <w:szCs w:val="28"/>
        </w:rPr>
      </w:pPr>
    </w:p>
    <w:p w:rsidR="00D43971" w:rsidRDefault="00D43971" w:rsidP="00D439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03A0">
        <w:rPr>
          <w:sz w:val="28"/>
          <w:szCs w:val="28"/>
        </w:rPr>
        <w:t xml:space="preserve"> How would you find the value of </w:t>
      </w:r>
      <w:proofErr w:type="gramStart"/>
      <w:r w:rsidRPr="00F303A0">
        <w:rPr>
          <w:sz w:val="28"/>
          <w:szCs w:val="28"/>
        </w:rPr>
        <w:t>I</w:t>
      </w:r>
      <w:proofErr w:type="gramEnd"/>
      <w:r w:rsidRPr="00F303A0">
        <w:rPr>
          <w:sz w:val="28"/>
          <w:szCs w:val="28"/>
        </w:rPr>
        <w:t xml:space="preserve">? </w:t>
      </w:r>
      <w:proofErr w:type="gramStart"/>
      <w:r w:rsidRPr="00F303A0">
        <w:rPr>
          <w:sz w:val="28"/>
          <w:szCs w:val="28"/>
        </w:rPr>
        <w:t>of</w:t>
      </w:r>
      <w:proofErr w:type="gramEnd"/>
      <w:r w:rsidRPr="00F303A0">
        <w:rPr>
          <w:sz w:val="28"/>
          <w:szCs w:val="28"/>
        </w:rPr>
        <w:t xml:space="preserve"> R?</w:t>
      </w:r>
    </w:p>
    <w:p w:rsidR="00445189" w:rsidRDefault="00445189" w:rsidP="00445189">
      <w:pPr>
        <w:rPr>
          <w:sz w:val="28"/>
          <w:szCs w:val="28"/>
        </w:rPr>
      </w:pPr>
    </w:p>
    <w:p w:rsidR="00445189" w:rsidRPr="00445189" w:rsidRDefault="00445189" w:rsidP="00445189">
      <w:pPr>
        <w:rPr>
          <w:sz w:val="28"/>
          <w:szCs w:val="28"/>
        </w:rPr>
      </w:pPr>
    </w:p>
    <w:p w:rsidR="00DC49AA" w:rsidRDefault="00DC49AA" w:rsidP="00DC49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03A0">
        <w:rPr>
          <w:sz w:val="28"/>
          <w:szCs w:val="28"/>
        </w:rPr>
        <w:t xml:space="preserve"> What is the value of the resistor in figure 1-61?</w:t>
      </w:r>
    </w:p>
    <w:p w:rsidR="00445189" w:rsidRDefault="00445189" w:rsidP="00445189">
      <w:pPr>
        <w:rPr>
          <w:sz w:val="28"/>
          <w:szCs w:val="28"/>
        </w:rPr>
      </w:pPr>
    </w:p>
    <w:p w:rsidR="00445189" w:rsidRPr="00445189" w:rsidRDefault="00445189" w:rsidP="00445189">
      <w:pPr>
        <w:rPr>
          <w:sz w:val="28"/>
          <w:szCs w:val="28"/>
        </w:rPr>
      </w:pPr>
    </w:p>
    <w:p w:rsidR="00D43971" w:rsidRPr="00F303A0" w:rsidRDefault="00D43971" w:rsidP="00DC49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03A0">
        <w:rPr>
          <w:sz w:val="28"/>
          <w:szCs w:val="28"/>
        </w:rPr>
        <w:t xml:space="preserve">Define: </w:t>
      </w:r>
    </w:p>
    <w:p w:rsidR="00D43971" w:rsidRDefault="00D43971" w:rsidP="00D4397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45189">
        <w:rPr>
          <w:sz w:val="28"/>
          <w:szCs w:val="28"/>
        </w:rPr>
        <w:t xml:space="preserve">Watt – </w:t>
      </w:r>
    </w:p>
    <w:p w:rsidR="00445189" w:rsidRPr="00445189" w:rsidRDefault="00445189" w:rsidP="00445189">
      <w:pPr>
        <w:rPr>
          <w:sz w:val="28"/>
          <w:szCs w:val="28"/>
        </w:rPr>
      </w:pPr>
    </w:p>
    <w:p w:rsidR="00D43971" w:rsidRDefault="00D43971" w:rsidP="00D4397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45189">
        <w:rPr>
          <w:sz w:val="28"/>
          <w:szCs w:val="28"/>
        </w:rPr>
        <w:t xml:space="preserve">Joule – </w:t>
      </w:r>
    </w:p>
    <w:p w:rsidR="00445189" w:rsidRPr="00445189" w:rsidRDefault="00445189" w:rsidP="00445189">
      <w:pPr>
        <w:rPr>
          <w:sz w:val="28"/>
          <w:szCs w:val="28"/>
        </w:rPr>
      </w:pPr>
    </w:p>
    <w:p w:rsidR="00D43971" w:rsidRDefault="00D43971" w:rsidP="00D439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5189">
        <w:rPr>
          <w:sz w:val="28"/>
          <w:szCs w:val="28"/>
        </w:rPr>
        <w:t xml:space="preserve"> What is the electrical definition of a watt?</w:t>
      </w:r>
    </w:p>
    <w:p w:rsidR="00445189" w:rsidRDefault="00445189" w:rsidP="00445189">
      <w:pPr>
        <w:rPr>
          <w:sz w:val="28"/>
          <w:szCs w:val="28"/>
        </w:rPr>
      </w:pPr>
    </w:p>
    <w:p w:rsidR="00445189" w:rsidRDefault="00445189" w:rsidP="00445189">
      <w:pPr>
        <w:rPr>
          <w:sz w:val="28"/>
          <w:szCs w:val="28"/>
        </w:rPr>
      </w:pPr>
    </w:p>
    <w:p w:rsidR="00445189" w:rsidRPr="00445189" w:rsidRDefault="00445189" w:rsidP="00445189">
      <w:pPr>
        <w:rPr>
          <w:b/>
          <w:sz w:val="28"/>
          <w:szCs w:val="28"/>
        </w:rPr>
      </w:pPr>
      <w:r w:rsidRPr="00445189">
        <w:rPr>
          <w:b/>
          <w:sz w:val="28"/>
          <w:szCs w:val="28"/>
        </w:rPr>
        <w:t>Experiment #5</w:t>
      </w:r>
    </w:p>
    <w:p w:rsidR="00D43971" w:rsidRDefault="00445189" w:rsidP="00D439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5189">
        <w:rPr>
          <w:sz w:val="28"/>
          <w:szCs w:val="28"/>
        </w:rPr>
        <w:t xml:space="preserve"> Define</w:t>
      </w:r>
      <w:r>
        <w:rPr>
          <w:sz w:val="28"/>
          <w:szCs w:val="28"/>
        </w:rPr>
        <w:t>:</w:t>
      </w:r>
    </w:p>
    <w:p w:rsidR="00445189" w:rsidRDefault="00445189" w:rsidP="0044518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Electrochemical –</w:t>
      </w:r>
    </w:p>
    <w:p w:rsidR="00445189" w:rsidRPr="00445189" w:rsidRDefault="00445189" w:rsidP="00445189">
      <w:pPr>
        <w:rPr>
          <w:sz w:val="28"/>
          <w:szCs w:val="28"/>
        </w:rPr>
      </w:pPr>
    </w:p>
    <w:p w:rsidR="00445189" w:rsidRPr="00893CE7" w:rsidRDefault="00445189" w:rsidP="0044518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Galvanized – </w:t>
      </w:r>
    </w:p>
    <w:p w:rsidR="00445189" w:rsidRDefault="00445189" w:rsidP="0044518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What does mutual repulsion refer to?</w:t>
      </w:r>
    </w:p>
    <w:p w:rsidR="00445189" w:rsidRDefault="00445189" w:rsidP="00445189">
      <w:pPr>
        <w:rPr>
          <w:sz w:val="28"/>
          <w:szCs w:val="28"/>
        </w:rPr>
      </w:pPr>
    </w:p>
    <w:p w:rsidR="00445189" w:rsidRPr="00445189" w:rsidRDefault="00445189" w:rsidP="00445189">
      <w:pPr>
        <w:rPr>
          <w:sz w:val="28"/>
          <w:szCs w:val="28"/>
        </w:rPr>
      </w:pPr>
    </w:p>
    <w:p w:rsidR="00445189" w:rsidRDefault="00445189" w:rsidP="0044518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down the formula used to express the number of electrons that flow through a piece of wire each second.</w:t>
      </w:r>
    </w:p>
    <w:p w:rsidR="00775B6C" w:rsidRDefault="00775B6C" w:rsidP="00775B6C">
      <w:pPr>
        <w:rPr>
          <w:sz w:val="28"/>
          <w:szCs w:val="28"/>
        </w:rPr>
      </w:pPr>
    </w:p>
    <w:p w:rsidR="00893CE7" w:rsidRDefault="00893CE7" w:rsidP="00775B6C">
      <w:pPr>
        <w:rPr>
          <w:sz w:val="28"/>
          <w:szCs w:val="28"/>
        </w:rPr>
      </w:pPr>
    </w:p>
    <w:p w:rsidR="00775B6C" w:rsidRPr="003B614E" w:rsidRDefault="00775B6C" w:rsidP="00775B6C">
      <w:pPr>
        <w:rPr>
          <w:b/>
          <w:sz w:val="28"/>
          <w:szCs w:val="28"/>
        </w:rPr>
      </w:pPr>
      <w:r w:rsidRPr="003B614E">
        <w:rPr>
          <w:b/>
          <w:sz w:val="28"/>
          <w:szCs w:val="28"/>
        </w:rPr>
        <w:t>Experiment #6</w:t>
      </w:r>
    </w:p>
    <w:p w:rsidR="00775B6C" w:rsidRDefault="00775B6C" w:rsidP="00775B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How do you measure continuity on a switch?</w:t>
      </w:r>
    </w:p>
    <w:p w:rsidR="003B614E" w:rsidRPr="003B614E" w:rsidRDefault="003B614E" w:rsidP="003B614E">
      <w:pPr>
        <w:rPr>
          <w:sz w:val="28"/>
          <w:szCs w:val="28"/>
        </w:rPr>
      </w:pPr>
    </w:p>
    <w:p w:rsidR="00775B6C" w:rsidRDefault="00775B6C" w:rsidP="009C15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15B2">
        <w:rPr>
          <w:sz w:val="28"/>
          <w:szCs w:val="28"/>
        </w:rPr>
        <w:t>Draw the following symbols:</w:t>
      </w:r>
    </w:p>
    <w:p w:rsidR="009C15B2" w:rsidRDefault="009C15B2" w:rsidP="009C15B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single-throw, double-pole switch (STDP)</w:t>
      </w:r>
    </w:p>
    <w:p w:rsidR="003B614E" w:rsidRDefault="003B614E" w:rsidP="003B614E">
      <w:pPr>
        <w:rPr>
          <w:sz w:val="28"/>
          <w:szCs w:val="28"/>
        </w:rPr>
      </w:pPr>
    </w:p>
    <w:p w:rsidR="003B614E" w:rsidRDefault="003B614E" w:rsidP="003B614E">
      <w:pPr>
        <w:rPr>
          <w:sz w:val="28"/>
          <w:szCs w:val="28"/>
        </w:rPr>
      </w:pPr>
    </w:p>
    <w:p w:rsidR="003B614E" w:rsidRDefault="003B614E" w:rsidP="003B614E">
      <w:pPr>
        <w:rPr>
          <w:sz w:val="28"/>
          <w:szCs w:val="28"/>
        </w:rPr>
      </w:pPr>
    </w:p>
    <w:p w:rsidR="003B614E" w:rsidRPr="003B614E" w:rsidRDefault="003B614E" w:rsidP="003B614E">
      <w:pPr>
        <w:rPr>
          <w:sz w:val="28"/>
          <w:szCs w:val="28"/>
        </w:rPr>
      </w:pPr>
    </w:p>
    <w:p w:rsidR="009C15B2" w:rsidRDefault="009C15B2" w:rsidP="009C15B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battery with a positive and negative end</w:t>
      </w:r>
    </w:p>
    <w:p w:rsidR="003B614E" w:rsidRDefault="003B614E" w:rsidP="003B614E">
      <w:pPr>
        <w:rPr>
          <w:sz w:val="28"/>
          <w:szCs w:val="28"/>
        </w:rPr>
      </w:pPr>
    </w:p>
    <w:p w:rsidR="003B614E" w:rsidRDefault="003B614E" w:rsidP="003B614E">
      <w:pPr>
        <w:rPr>
          <w:sz w:val="28"/>
          <w:szCs w:val="28"/>
        </w:rPr>
      </w:pPr>
    </w:p>
    <w:p w:rsidR="003B614E" w:rsidRDefault="003B614E" w:rsidP="003B614E">
      <w:pPr>
        <w:rPr>
          <w:sz w:val="28"/>
          <w:szCs w:val="28"/>
        </w:rPr>
      </w:pPr>
    </w:p>
    <w:p w:rsidR="003B614E" w:rsidRPr="003B614E" w:rsidRDefault="003B614E" w:rsidP="003B614E">
      <w:pPr>
        <w:rPr>
          <w:sz w:val="28"/>
          <w:szCs w:val="28"/>
        </w:rPr>
      </w:pPr>
    </w:p>
    <w:p w:rsidR="009C15B2" w:rsidRDefault="009C15B2" w:rsidP="009C15B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100V AC power</w:t>
      </w:r>
    </w:p>
    <w:p w:rsidR="003B614E" w:rsidRDefault="003B614E" w:rsidP="003B614E">
      <w:pPr>
        <w:rPr>
          <w:sz w:val="28"/>
          <w:szCs w:val="28"/>
        </w:rPr>
      </w:pPr>
    </w:p>
    <w:p w:rsidR="003B614E" w:rsidRDefault="003B614E" w:rsidP="003B614E">
      <w:pPr>
        <w:rPr>
          <w:sz w:val="28"/>
          <w:szCs w:val="28"/>
        </w:rPr>
      </w:pPr>
    </w:p>
    <w:p w:rsidR="003B614E" w:rsidRDefault="003B614E" w:rsidP="003B614E">
      <w:pPr>
        <w:rPr>
          <w:sz w:val="28"/>
          <w:szCs w:val="28"/>
        </w:rPr>
      </w:pPr>
    </w:p>
    <w:p w:rsidR="003B614E" w:rsidRPr="003B614E" w:rsidRDefault="003B614E" w:rsidP="003B614E">
      <w:pPr>
        <w:rPr>
          <w:sz w:val="28"/>
          <w:szCs w:val="28"/>
        </w:rPr>
      </w:pPr>
    </w:p>
    <w:p w:rsidR="009C15B2" w:rsidRDefault="009C15B2" w:rsidP="009C15B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 symbol for 220 ohm resistor</w:t>
      </w:r>
    </w:p>
    <w:p w:rsidR="003B614E" w:rsidRDefault="003B614E" w:rsidP="003B614E">
      <w:pPr>
        <w:rPr>
          <w:sz w:val="28"/>
          <w:szCs w:val="28"/>
        </w:rPr>
      </w:pPr>
    </w:p>
    <w:p w:rsidR="003B614E" w:rsidRDefault="003B614E" w:rsidP="003B614E">
      <w:pPr>
        <w:rPr>
          <w:sz w:val="28"/>
          <w:szCs w:val="28"/>
        </w:rPr>
      </w:pPr>
    </w:p>
    <w:p w:rsidR="003B614E" w:rsidRDefault="003B614E" w:rsidP="003B614E">
      <w:pPr>
        <w:rPr>
          <w:sz w:val="28"/>
          <w:szCs w:val="28"/>
        </w:rPr>
      </w:pPr>
    </w:p>
    <w:p w:rsidR="003B614E" w:rsidRPr="003B614E" w:rsidRDefault="003B614E" w:rsidP="003B614E">
      <w:pPr>
        <w:rPr>
          <w:sz w:val="28"/>
          <w:szCs w:val="28"/>
        </w:rPr>
      </w:pPr>
    </w:p>
    <w:p w:rsidR="009C15B2" w:rsidRDefault="009C15B2" w:rsidP="009C15B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 symbol for 470 ohm potentiometer</w:t>
      </w:r>
    </w:p>
    <w:p w:rsidR="003B614E" w:rsidRDefault="003B614E" w:rsidP="003B614E">
      <w:pPr>
        <w:rPr>
          <w:sz w:val="28"/>
          <w:szCs w:val="28"/>
        </w:rPr>
      </w:pPr>
    </w:p>
    <w:p w:rsidR="003B614E" w:rsidRDefault="003B614E" w:rsidP="003B614E">
      <w:pPr>
        <w:rPr>
          <w:sz w:val="28"/>
          <w:szCs w:val="28"/>
        </w:rPr>
      </w:pPr>
    </w:p>
    <w:p w:rsidR="003B614E" w:rsidRDefault="003B614E" w:rsidP="003B614E">
      <w:pPr>
        <w:rPr>
          <w:sz w:val="28"/>
          <w:szCs w:val="28"/>
        </w:rPr>
      </w:pPr>
    </w:p>
    <w:p w:rsidR="003B614E" w:rsidRPr="003B614E" w:rsidRDefault="003B614E" w:rsidP="003B614E">
      <w:pPr>
        <w:rPr>
          <w:sz w:val="28"/>
          <w:szCs w:val="28"/>
        </w:rPr>
      </w:pPr>
    </w:p>
    <w:p w:rsidR="009C15B2" w:rsidRDefault="009C15B2" w:rsidP="009C15B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push button where pressure closes the contacts and the release of pressure opens the contacts</w:t>
      </w:r>
    </w:p>
    <w:p w:rsidR="003B614E" w:rsidRDefault="003B614E" w:rsidP="003B614E">
      <w:pPr>
        <w:rPr>
          <w:sz w:val="28"/>
          <w:szCs w:val="28"/>
        </w:rPr>
      </w:pPr>
    </w:p>
    <w:p w:rsidR="003B614E" w:rsidRPr="003B614E" w:rsidRDefault="003B614E" w:rsidP="003B614E">
      <w:pPr>
        <w:rPr>
          <w:sz w:val="28"/>
          <w:szCs w:val="28"/>
        </w:rPr>
      </w:pPr>
    </w:p>
    <w:p w:rsidR="00775B6C" w:rsidRDefault="00775B6C" w:rsidP="00775B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C15B2">
        <w:rPr>
          <w:sz w:val="28"/>
          <w:szCs w:val="28"/>
        </w:rPr>
        <w:t>On a schematic where do you usually find the positive power and where do you find the negative power?</w:t>
      </w:r>
    </w:p>
    <w:p w:rsidR="003B614E" w:rsidRDefault="003B614E" w:rsidP="003B614E">
      <w:pPr>
        <w:rPr>
          <w:sz w:val="28"/>
          <w:szCs w:val="28"/>
        </w:rPr>
      </w:pPr>
    </w:p>
    <w:p w:rsidR="003B614E" w:rsidRPr="003B614E" w:rsidRDefault="003B614E" w:rsidP="003B614E">
      <w:pPr>
        <w:rPr>
          <w:sz w:val="28"/>
          <w:szCs w:val="28"/>
        </w:rPr>
      </w:pPr>
    </w:p>
    <w:p w:rsidR="009C15B2" w:rsidRPr="003B614E" w:rsidRDefault="00114EDD" w:rsidP="009C15B2">
      <w:pPr>
        <w:rPr>
          <w:b/>
          <w:sz w:val="28"/>
          <w:szCs w:val="28"/>
        </w:rPr>
      </w:pPr>
      <w:r>
        <w:rPr>
          <w:b/>
          <w:sz w:val="28"/>
          <w:szCs w:val="28"/>
        </w:rPr>
        <w:t>Experiment #8</w:t>
      </w:r>
    </w:p>
    <w:p w:rsidR="00114EDD" w:rsidRDefault="00114EDD" w:rsidP="00114E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is a farad?</w:t>
      </w:r>
    </w:p>
    <w:p w:rsidR="00BC5A35" w:rsidRDefault="00BC5A35" w:rsidP="00BC5A35">
      <w:pPr>
        <w:rPr>
          <w:sz w:val="28"/>
          <w:szCs w:val="28"/>
        </w:rPr>
      </w:pPr>
    </w:p>
    <w:p w:rsidR="00BC5A35" w:rsidRPr="00BC5A35" w:rsidRDefault="00BC5A35" w:rsidP="00BC5A35">
      <w:pPr>
        <w:rPr>
          <w:sz w:val="28"/>
          <w:szCs w:val="28"/>
        </w:rPr>
      </w:pPr>
    </w:p>
    <w:p w:rsidR="00114EDD" w:rsidRDefault="00114EDD" w:rsidP="00114E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Why should you be careful when working with capacitors?</w:t>
      </w:r>
    </w:p>
    <w:p w:rsidR="00BC5A35" w:rsidRDefault="00BC5A35" w:rsidP="00BC5A35">
      <w:pPr>
        <w:rPr>
          <w:sz w:val="28"/>
          <w:szCs w:val="28"/>
        </w:rPr>
      </w:pPr>
    </w:p>
    <w:p w:rsidR="00BC5A35" w:rsidRPr="00BC5A35" w:rsidRDefault="00BC5A35" w:rsidP="00BC5A35">
      <w:pPr>
        <w:rPr>
          <w:sz w:val="28"/>
          <w:szCs w:val="28"/>
        </w:rPr>
      </w:pPr>
    </w:p>
    <w:p w:rsidR="00114EDD" w:rsidRDefault="00BC5A35" w:rsidP="00114E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Write down the symbols used for capacitors.</w:t>
      </w:r>
    </w:p>
    <w:p w:rsidR="00BC5A35" w:rsidRDefault="00BC5A35" w:rsidP="00BC5A35">
      <w:pPr>
        <w:rPr>
          <w:sz w:val="28"/>
          <w:szCs w:val="28"/>
        </w:rPr>
      </w:pPr>
    </w:p>
    <w:p w:rsidR="00BC5A35" w:rsidRDefault="00BC5A35" w:rsidP="00BC5A35">
      <w:pPr>
        <w:rPr>
          <w:sz w:val="28"/>
          <w:szCs w:val="28"/>
        </w:rPr>
      </w:pPr>
    </w:p>
    <w:p w:rsidR="00BC5A35" w:rsidRDefault="00BC5A35" w:rsidP="00BC5A35">
      <w:pPr>
        <w:rPr>
          <w:sz w:val="28"/>
          <w:szCs w:val="28"/>
        </w:rPr>
      </w:pPr>
    </w:p>
    <w:p w:rsidR="00BC5A35" w:rsidRPr="00BC5A35" w:rsidRDefault="00BC5A35" w:rsidP="00BC5A35">
      <w:pPr>
        <w:rPr>
          <w:sz w:val="28"/>
          <w:szCs w:val="28"/>
        </w:rPr>
      </w:pPr>
    </w:p>
    <w:p w:rsidR="00BC5A35" w:rsidRDefault="00BC5A35" w:rsidP="00114E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Why won’t the circuit shown in fig. 2-76 work?</w:t>
      </w:r>
    </w:p>
    <w:p w:rsidR="00BC5A35" w:rsidRDefault="00BC5A35" w:rsidP="00BC5A35">
      <w:pPr>
        <w:rPr>
          <w:sz w:val="28"/>
          <w:szCs w:val="28"/>
        </w:rPr>
      </w:pPr>
    </w:p>
    <w:p w:rsidR="00BC5A35" w:rsidRDefault="00BC5A35" w:rsidP="00BC5A35">
      <w:pPr>
        <w:rPr>
          <w:sz w:val="28"/>
          <w:szCs w:val="28"/>
        </w:rPr>
      </w:pPr>
    </w:p>
    <w:p w:rsidR="00BC5A35" w:rsidRPr="00BC5A35" w:rsidRDefault="00BC5A35" w:rsidP="00BC5A35">
      <w:pPr>
        <w:rPr>
          <w:sz w:val="28"/>
          <w:szCs w:val="28"/>
        </w:rPr>
      </w:pPr>
    </w:p>
    <w:p w:rsidR="00BC5A35" w:rsidRPr="00BC5A35" w:rsidRDefault="00BC5A35" w:rsidP="00BC5A35">
      <w:pPr>
        <w:rPr>
          <w:b/>
          <w:sz w:val="28"/>
          <w:szCs w:val="28"/>
        </w:rPr>
      </w:pPr>
      <w:r w:rsidRPr="00BC5A35">
        <w:rPr>
          <w:b/>
          <w:sz w:val="28"/>
          <w:szCs w:val="28"/>
        </w:rPr>
        <w:t>Experiment #9</w:t>
      </w:r>
    </w:p>
    <w:p w:rsidR="00BC5A35" w:rsidRDefault="000F0904" w:rsidP="00BC5A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Describe the time constant formula.</w:t>
      </w:r>
    </w:p>
    <w:p w:rsidR="000F0904" w:rsidRDefault="000F0904" w:rsidP="000F0904">
      <w:pPr>
        <w:rPr>
          <w:sz w:val="28"/>
          <w:szCs w:val="28"/>
        </w:rPr>
      </w:pPr>
    </w:p>
    <w:p w:rsidR="000F0904" w:rsidRDefault="000F0904" w:rsidP="000F0904">
      <w:pPr>
        <w:rPr>
          <w:sz w:val="28"/>
          <w:szCs w:val="28"/>
        </w:rPr>
      </w:pPr>
    </w:p>
    <w:p w:rsidR="000F0904" w:rsidRPr="000F0904" w:rsidRDefault="000F0904" w:rsidP="000F0904">
      <w:pPr>
        <w:rPr>
          <w:sz w:val="28"/>
          <w:szCs w:val="28"/>
        </w:rPr>
      </w:pPr>
    </w:p>
    <w:p w:rsidR="000F0904" w:rsidRDefault="000F0904" w:rsidP="000F0904">
      <w:pPr>
        <w:rPr>
          <w:b/>
          <w:sz w:val="28"/>
          <w:szCs w:val="28"/>
        </w:rPr>
      </w:pPr>
      <w:r w:rsidRPr="000F0904">
        <w:rPr>
          <w:b/>
          <w:sz w:val="28"/>
          <w:szCs w:val="28"/>
        </w:rPr>
        <w:t>Experiment #10</w:t>
      </w:r>
    </w:p>
    <w:p w:rsidR="005E35F4" w:rsidRPr="00893CE7" w:rsidRDefault="000F0904" w:rsidP="00893C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Why shouldn’t you use two hands when working with the switch?</w:t>
      </w:r>
      <w:bookmarkStart w:id="0" w:name="_GoBack"/>
      <w:bookmarkEnd w:id="0"/>
      <w:r w:rsidR="005E35F4" w:rsidRPr="00893CE7">
        <w:rPr>
          <w:sz w:val="28"/>
          <w:szCs w:val="28"/>
        </w:rPr>
        <w:t xml:space="preserve"> </w:t>
      </w:r>
    </w:p>
    <w:sectPr w:rsidR="005E35F4" w:rsidRPr="00893C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C1A9F"/>
    <w:multiLevelType w:val="hybridMultilevel"/>
    <w:tmpl w:val="120EF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55F37"/>
    <w:multiLevelType w:val="hybridMultilevel"/>
    <w:tmpl w:val="2BC47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77655"/>
    <w:multiLevelType w:val="hybridMultilevel"/>
    <w:tmpl w:val="BC86D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605B2"/>
    <w:multiLevelType w:val="hybridMultilevel"/>
    <w:tmpl w:val="2C18E4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17"/>
    <w:rsid w:val="000115CE"/>
    <w:rsid w:val="000B57C0"/>
    <w:rsid w:val="000F0904"/>
    <w:rsid w:val="00114EDD"/>
    <w:rsid w:val="00186424"/>
    <w:rsid w:val="001A3500"/>
    <w:rsid w:val="0027319A"/>
    <w:rsid w:val="00344F17"/>
    <w:rsid w:val="0037186D"/>
    <w:rsid w:val="003B614E"/>
    <w:rsid w:val="003C3572"/>
    <w:rsid w:val="003D315D"/>
    <w:rsid w:val="003D4AEF"/>
    <w:rsid w:val="003F5670"/>
    <w:rsid w:val="00441DA2"/>
    <w:rsid w:val="00445189"/>
    <w:rsid w:val="004A1CAC"/>
    <w:rsid w:val="00500B23"/>
    <w:rsid w:val="005E35F4"/>
    <w:rsid w:val="007211A3"/>
    <w:rsid w:val="00727D42"/>
    <w:rsid w:val="00775B6C"/>
    <w:rsid w:val="00807A2D"/>
    <w:rsid w:val="00817892"/>
    <w:rsid w:val="00886ED9"/>
    <w:rsid w:val="00893CE7"/>
    <w:rsid w:val="00912699"/>
    <w:rsid w:val="009C15B2"/>
    <w:rsid w:val="009C3BA1"/>
    <w:rsid w:val="00AF23C4"/>
    <w:rsid w:val="00B028AA"/>
    <w:rsid w:val="00B122D3"/>
    <w:rsid w:val="00BB545F"/>
    <w:rsid w:val="00BC5A35"/>
    <w:rsid w:val="00CE3580"/>
    <w:rsid w:val="00CE512A"/>
    <w:rsid w:val="00D37D77"/>
    <w:rsid w:val="00D43971"/>
    <w:rsid w:val="00DA549B"/>
    <w:rsid w:val="00DC49AA"/>
    <w:rsid w:val="00DC5667"/>
    <w:rsid w:val="00DD411B"/>
    <w:rsid w:val="00EB4134"/>
    <w:rsid w:val="00EE4C50"/>
    <w:rsid w:val="00F303A0"/>
    <w:rsid w:val="00F410E1"/>
    <w:rsid w:val="00FE343B"/>
    <w:rsid w:val="00F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522907"/>
  <w15:chartTrackingRefBased/>
  <w15:docId w15:val="{AEBA4BA0-E9B5-4429-8E1C-EED4EB99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7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25B5E609</Template>
  <TotalTime>89</TotalTime>
  <Pages>6</Pages>
  <Words>475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 A</vt:lpstr>
    </vt:vector>
  </TitlesOfParts>
  <Company/>
  <LinksUpToDate>false</LinksUpToDate>
  <CharactersWithSpaces>2663</CharactersWithSpaces>
  <SharedDoc>false</SharedDoc>
  <HLinks>
    <vt:vector size="6" baseType="variant">
      <vt:variant>
        <vt:i4>8323174</vt:i4>
      </vt:variant>
      <vt:variant>
        <vt:i4>-1</vt:i4>
      </vt:variant>
      <vt:variant>
        <vt:i4>1057</vt:i4>
      </vt:variant>
      <vt:variant>
        <vt:i4>1</vt:i4>
      </vt:variant>
      <vt:variant>
        <vt:lpwstr>http://depssa.ignou.ac.in/wiki/images/5/5d/Degrees-360.gif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 A</dc:title>
  <dc:subject/>
  <dc:creator>brianclarke</dc:creator>
  <cp:keywords/>
  <cp:lastModifiedBy>Murray Neudorf</cp:lastModifiedBy>
  <cp:revision>14</cp:revision>
  <cp:lastPrinted>2006-09-07T15:31:00Z</cp:lastPrinted>
  <dcterms:created xsi:type="dcterms:W3CDTF">2018-12-12T15:32:00Z</dcterms:created>
  <dcterms:modified xsi:type="dcterms:W3CDTF">2018-12-18T22:02:00Z</dcterms:modified>
</cp:coreProperties>
</file>