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81ADF" w14:textId="77777777" w:rsidR="00581330" w:rsidRDefault="00FA684C">
      <w:pPr>
        <w:pStyle w:val="Heading2"/>
        <w:rPr>
          <w:sz w:val="24"/>
          <w:szCs w:val="24"/>
        </w:rPr>
      </w:pPr>
      <w:bookmarkStart w:id="0" w:name="_26f6jk286smx" w:colFirst="0" w:colLast="0"/>
      <w:bookmarkStart w:id="1" w:name="_GoBack"/>
      <w:bookmarkEnd w:id="0"/>
      <w:bookmarkEnd w:id="1"/>
      <w:r>
        <w:rPr>
          <w:sz w:val="24"/>
          <w:szCs w:val="24"/>
        </w:rPr>
        <w:t>NAME: ________________</w:t>
      </w:r>
      <w:r w:rsidR="00B43D6D">
        <w:rPr>
          <w:sz w:val="24"/>
          <w:szCs w:val="24"/>
        </w:rPr>
        <w:t xml:space="preserve">___________________ </w:t>
      </w:r>
    </w:p>
    <w:p w14:paraId="12ABC2D8" w14:textId="77777777" w:rsidR="00581330" w:rsidRDefault="00FA684C">
      <w:pPr>
        <w:pStyle w:val="Heading2"/>
        <w:rPr>
          <w:b/>
        </w:rPr>
      </w:pPr>
      <w:bookmarkStart w:id="2" w:name="_iiik6xotbmmv" w:colFirst="0" w:colLast="0"/>
      <w:bookmarkEnd w:id="2"/>
      <w:r>
        <w:rPr>
          <w:b/>
        </w:rPr>
        <w:t>Epic History - WORLD WAR ONE: 1914</w:t>
      </w:r>
    </w:p>
    <w:p w14:paraId="625E862C" w14:textId="77777777" w:rsidR="00581330" w:rsidRDefault="00FA684C">
      <w:pPr>
        <w:numPr>
          <w:ilvl w:val="0"/>
          <w:numId w:val="1"/>
        </w:numPr>
      </w:pPr>
      <w:r>
        <w:t>1914: the Great Powers of Europe are divided into two rival alliances: The Triple Entente: France, Britain and _______________________, united by fear and suspicion of Germany.</w:t>
      </w:r>
    </w:p>
    <w:p w14:paraId="5F4E3E8B" w14:textId="77777777" w:rsidR="00581330" w:rsidRDefault="00FA684C">
      <w:pPr>
        <w:numPr>
          <w:ilvl w:val="0"/>
          <w:numId w:val="1"/>
        </w:numPr>
      </w:pPr>
      <w:r>
        <w:t>Europe's new strongest power. And the Triple Alliance: Germany, which fears encirclement by its rivals</w:t>
      </w:r>
      <w:proofErr w:type="gramStart"/>
      <w:r>
        <w:t>;_</w:t>
      </w:r>
      <w:proofErr w:type="gramEnd"/>
      <w:r>
        <w:t>________________________________, clinging onto a fragile empire; and Italy, seeking gains at French expense.</w:t>
      </w:r>
      <w:r>
        <w:rPr>
          <w:noProof/>
          <w:lang w:val="en-US"/>
        </w:rPr>
        <w:drawing>
          <wp:anchor distT="114300" distB="114300" distL="114300" distR="114300" simplePos="0" relativeHeight="251656192" behindDoc="0" locked="0" layoutInCell="1" hidden="0" allowOverlap="1" wp14:anchorId="3DCDCF4F" wp14:editId="38600210">
            <wp:simplePos x="0" y="0"/>
            <wp:positionH relativeFrom="margin">
              <wp:posOffset>5562600</wp:posOffset>
            </wp:positionH>
            <wp:positionV relativeFrom="paragraph">
              <wp:posOffset>161925</wp:posOffset>
            </wp:positionV>
            <wp:extent cx="700088" cy="1001809"/>
            <wp:effectExtent l="0" t="0" r="0" b="0"/>
            <wp:wrapSquare wrapText="bothSides" distT="114300" distB="114300" distL="114300" distR="114300"/>
            <wp:docPr id="14" name="image37.jpg" descr="Archduke Franz Ferdinand, heir to the Austrian Empire, was assassinated in Sarajevo, July 1914. 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 descr="Archduke Franz Ferdinand, heir to the Austrian Empire, was assassinated in Sarajevo, July 1914. 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088" cy="1001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C23E4D" w14:textId="77777777" w:rsidR="00581330" w:rsidRDefault="00B43D6D">
      <w:pPr>
        <w:numPr>
          <w:ilvl w:val="0"/>
          <w:numId w:val="1"/>
        </w:numPr>
      </w:pPr>
      <w:r>
        <w:t xml:space="preserve">Who </w:t>
      </w:r>
      <w:r w:rsidR="00FA684C">
        <w:t>was assassinated in Sarajevo, July 1914 to spark WWI? ______________________________________________________</w:t>
      </w:r>
    </w:p>
    <w:p w14:paraId="51DCE7B7" w14:textId="77777777" w:rsidR="00581330" w:rsidRDefault="00FA684C">
      <w:pPr>
        <w:numPr>
          <w:ilvl w:val="0"/>
          <w:numId w:val="1"/>
        </w:numPr>
      </w:pPr>
      <w:r>
        <w:t xml:space="preserve">The Russian Tsar, Nicholas II, feels </w:t>
      </w:r>
      <w:proofErr w:type="spellStart"/>
      <w:r>
        <w:t>honour</w:t>
      </w:r>
      <w:proofErr w:type="spellEnd"/>
      <w:r>
        <w:t>-bound to ________________ Serbia, a fellow Slav nation, and or</w:t>
      </w:r>
      <w:r w:rsidR="00B43D6D">
        <w:t>ders the Russian army to mobiliz</w:t>
      </w:r>
      <w:r>
        <w:t xml:space="preserve">e. </w:t>
      </w:r>
    </w:p>
    <w:p w14:paraId="22B225DC" w14:textId="77777777" w:rsidR="00581330" w:rsidRDefault="00FA684C">
      <w:pPr>
        <w:numPr>
          <w:ilvl w:val="0"/>
          <w:numId w:val="1"/>
        </w:numPr>
      </w:pPr>
      <w:r>
        <w:t>What was the name of the German plan to avoid a two front war with France and Russia? _____________________________________________________</w:t>
      </w:r>
    </w:p>
    <w:p w14:paraId="27631C40" w14:textId="77777777" w:rsidR="00581330" w:rsidRDefault="00FA684C">
      <w:pPr>
        <w:numPr>
          <w:ilvl w:val="0"/>
          <w:numId w:val="1"/>
        </w:numPr>
      </w:pPr>
      <w:r>
        <w:t>Who declares war on Germany after Germany invades Belgium? __________________</w:t>
      </w:r>
    </w:p>
    <w:p w14:paraId="203F86FD" w14:textId="77777777" w:rsidR="00581330" w:rsidRDefault="00FA684C">
      <w:r>
        <w:rPr>
          <w:noProof/>
          <w:lang w:val="en-US"/>
        </w:rPr>
        <w:drawing>
          <wp:anchor distT="114300" distB="114300" distL="114300" distR="114300" simplePos="0" relativeHeight="251657216" behindDoc="0" locked="0" layoutInCell="1" hidden="0" allowOverlap="1" wp14:anchorId="05D5001F" wp14:editId="563BFEE5">
            <wp:simplePos x="0" y="0"/>
            <wp:positionH relativeFrom="margin">
              <wp:posOffset>4457700</wp:posOffset>
            </wp:positionH>
            <wp:positionV relativeFrom="paragraph">
              <wp:posOffset>28575</wp:posOffset>
            </wp:positionV>
            <wp:extent cx="1450181" cy="1000125"/>
            <wp:effectExtent l="0" t="0" r="0" b="0"/>
            <wp:wrapSquare wrapText="bothSides" distT="114300" distB="114300" distL="114300" distR="114300"/>
            <wp:docPr id="9" name="image32.jpg" descr="French wounded soldiers arrive at Chalons sur Marne, October 1914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 descr="French wounded soldiers arrive at Chalons sur Marne, October 1914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0181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2A532E" w14:textId="77777777" w:rsidR="00581330" w:rsidRDefault="00FA684C">
      <w:pPr>
        <w:rPr>
          <w:b/>
        </w:rPr>
      </w:pPr>
      <w:r>
        <w:rPr>
          <w:b/>
        </w:rPr>
        <w:t>OPENING MOVES IN EUROPE</w:t>
      </w:r>
    </w:p>
    <w:p w14:paraId="32C5D930" w14:textId="77777777" w:rsidR="00581330" w:rsidRDefault="00581330"/>
    <w:p w14:paraId="6B29D93B" w14:textId="77777777" w:rsidR="00581330" w:rsidRDefault="00FA684C">
      <w:r>
        <w:rPr>
          <w:b/>
        </w:rPr>
        <w:t>7.</w:t>
      </w:r>
      <w:r>
        <w:t xml:space="preserve"> Where do the Allies finally make their stand? ___________________</w:t>
      </w:r>
    </w:p>
    <w:p w14:paraId="3F7FA19F" w14:textId="77777777" w:rsidR="00581330" w:rsidRDefault="00FA684C">
      <w:pPr>
        <w:numPr>
          <w:ilvl w:val="0"/>
          <w:numId w:val="11"/>
        </w:numPr>
        <w:contextualSpacing/>
      </w:pPr>
      <w:r>
        <w:t>How many miles from Paris? _______</w:t>
      </w:r>
    </w:p>
    <w:p w14:paraId="1E682DE6" w14:textId="77777777" w:rsidR="00581330" w:rsidRDefault="00B43D6D"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588FB17F" wp14:editId="56AE8449">
            <wp:simplePos x="0" y="0"/>
            <wp:positionH relativeFrom="margin">
              <wp:posOffset>4572000</wp:posOffset>
            </wp:positionH>
            <wp:positionV relativeFrom="paragraph">
              <wp:posOffset>32385</wp:posOffset>
            </wp:positionV>
            <wp:extent cx="1311206" cy="747713"/>
            <wp:effectExtent l="0" t="0" r="0" b="0"/>
            <wp:wrapSquare wrapText="bothSides" distT="114300" distB="114300" distL="114300" distR="114300"/>
            <wp:docPr id="17" name="image40.jpg" descr="An unidentified British battleship fires its main armament. 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 descr="An unidentified British battleship fires its main armament. 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1206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B5A1EE" w14:textId="77777777" w:rsidR="00581330" w:rsidRDefault="00FA684C">
      <w:r>
        <w:rPr>
          <w:b/>
        </w:rPr>
        <w:t>8.</w:t>
      </w:r>
      <w:r>
        <w:t xml:space="preserve"> The Race to the ________' begins, as both sides try to outflank each other to the north. </w:t>
      </w:r>
    </w:p>
    <w:p w14:paraId="5C11E4FA" w14:textId="77777777" w:rsidR="00581330" w:rsidRDefault="00581330"/>
    <w:p w14:paraId="358A2988" w14:textId="77777777" w:rsidR="00581330" w:rsidRDefault="00581330">
      <w:pPr>
        <w:rPr>
          <w:b/>
        </w:rPr>
      </w:pPr>
    </w:p>
    <w:p w14:paraId="106810AA" w14:textId="77777777" w:rsidR="00581330" w:rsidRDefault="00FA684C">
      <w:pPr>
        <w:rPr>
          <w:b/>
        </w:rPr>
      </w:pPr>
      <w:r>
        <w:rPr>
          <w:b/>
        </w:rPr>
        <w:t>THE WAR AT SEA</w:t>
      </w:r>
    </w:p>
    <w:p w14:paraId="0353FD76" w14:textId="77777777" w:rsidR="00581330" w:rsidRDefault="00581330"/>
    <w:p w14:paraId="482F5815" w14:textId="77777777" w:rsidR="00581330" w:rsidRDefault="00581330"/>
    <w:p w14:paraId="5B52EAA8" w14:textId="77777777" w:rsidR="00581330" w:rsidRDefault="00FA684C">
      <w:r>
        <w:rPr>
          <w:b/>
        </w:rPr>
        <w:t>9.</w:t>
      </w:r>
      <w:r>
        <w:t xml:space="preserve"> How many German cruisers were sunk by a British battleship at Heligoland Bight? _______</w:t>
      </w:r>
    </w:p>
    <w:p w14:paraId="17011563" w14:textId="77777777" w:rsidR="00581330" w:rsidRDefault="00581330"/>
    <w:p w14:paraId="1F9E2F17" w14:textId="77777777" w:rsidR="00581330" w:rsidRDefault="00FA684C">
      <w:r>
        <w:rPr>
          <w:b/>
        </w:rPr>
        <w:t>10.</w:t>
      </w:r>
      <w:r>
        <w:t xml:space="preserve"> Britain has the most powerful navy in the world: They now impose a naval ____________________ on Germany, preventing contraband goods, including ___________, from reaching it by sea. The aim is to bring Germany's economy to its knees and force it to </w:t>
      </w:r>
      <w:proofErr w:type="gramStart"/>
      <w:r>
        <w:t>surrender</w:t>
      </w:r>
      <w:proofErr w:type="gramEnd"/>
      <w:r>
        <w:t xml:space="preserve">. </w:t>
      </w:r>
    </w:p>
    <w:p w14:paraId="12813AB5" w14:textId="77777777" w:rsidR="00581330" w:rsidRDefault="00581330"/>
    <w:p w14:paraId="02B5F1D2" w14:textId="77777777" w:rsidR="00581330" w:rsidRDefault="00FA684C">
      <w:r>
        <w:rPr>
          <w:b/>
        </w:rPr>
        <w:t>11.</w:t>
      </w:r>
      <w:r>
        <w:t xml:space="preserve"> What is now herald as deadly new challenge to Britain's command of the seas?           German ___ - Boats</w:t>
      </w:r>
    </w:p>
    <w:p w14:paraId="190AC462" w14:textId="77777777" w:rsidR="00581330" w:rsidRDefault="00581330"/>
    <w:p w14:paraId="4D1C94D5" w14:textId="77777777" w:rsidR="00581330" w:rsidRDefault="00581330"/>
    <w:p w14:paraId="5C8686D2" w14:textId="77777777" w:rsidR="00581330" w:rsidRDefault="00FA684C">
      <w:pPr>
        <w:rPr>
          <w:b/>
        </w:rPr>
      </w:pPr>
      <w:r>
        <w:rPr>
          <w:b/>
        </w:rPr>
        <w:lastRenderedPageBreak/>
        <w:t>THE EASTERN FRONT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0C2F2281" wp14:editId="0015D058">
            <wp:simplePos x="0" y="0"/>
            <wp:positionH relativeFrom="margin">
              <wp:posOffset>4848225</wp:posOffset>
            </wp:positionH>
            <wp:positionV relativeFrom="paragraph">
              <wp:posOffset>0</wp:posOffset>
            </wp:positionV>
            <wp:extent cx="1052513" cy="696382"/>
            <wp:effectExtent l="0" t="0" r="0" b="0"/>
            <wp:wrapSquare wrapText="bothSides" distT="114300" distB="114300" distL="114300" distR="114300"/>
            <wp:docPr id="13" name="image36.jpg" descr="Russian soldiers taken prisoner at the Battle of Tannenberg, August 1914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 descr="Russian soldiers taken prisoner at the Battle of Tannenberg, August 1914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696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EEFF28" w14:textId="77777777" w:rsidR="00581330" w:rsidRDefault="00581330"/>
    <w:p w14:paraId="7EBF6556" w14:textId="77777777" w:rsidR="00581330" w:rsidRDefault="00FA684C">
      <w:r>
        <w:rPr>
          <w:b/>
        </w:rPr>
        <w:t xml:space="preserve">12. </w:t>
      </w:r>
      <w:r>
        <w:t xml:space="preserve">In the Battle of </w:t>
      </w:r>
      <w:proofErr w:type="spellStart"/>
      <w:r>
        <w:t>Tannenberg</w:t>
      </w:r>
      <w:proofErr w:type="spellEnd"/>
      <w:r>
        <w:t>, August 1914, how many Russian soldiers were taken prisoner by Germany? ________________________________</w:t>
      </w:r>
    </w:p>
    <w:p w14:paraId="0F9FA335" w14:textId="77777777" w:rsidR="00581330" w:rsidRDefault="00FA684C">
      <w:r>
        <w:rPr>
          <w:b/>
        </w:rPr>
        <w:t>13</w:t>
      </w:r>
      <w:r>
        <w:t xml:space="preserve">. Austro-Hungary's offensive against Russia also ends in disaster and retreat, with the loss of more than ___________________________________ men. </w:t>
      </w:r>
    </w:p>
    <w:p w14:paraId="7A44F19B" w14:textId="77777777" w:rsidR="00581330" w:rsidRDefault="00FA684C">
      <w:r>
        <w:rPr>
          <w:b/>
        </w:rPr>
        <w:t xml:space="preserve">14. </w:t>
      </w:r>
      <w:r>
        <w:t>Who ends up joining the Central Powers, declaring war on its old enemy, Russia? _________________________________________</w:t>
      </w:r>
    </w:p>
    <w:p w14:paraId="41F5C0D8" w14:textId="77777777" w:rsidR="00581330" w:rsidRDefault="00581330"/>
    <w:p w14:paraId="0BF3E9ED" w14:textId="77777777" w:rsidR="00581330" w:rsidRDefault="00FA684C">
      <w:pPr>
        <w:rPr>
          <w:b/>
        </w:rPr>
      </w:pPr>
      <w:r>
        <w:rPr>
          <w:b/>
        </w:rPr>
        <w:t>THE WORLD AT WAR</w:t>
      </w:r>
    </w:p>
    <w:p w14:paraId="2761D934" w14:textId="77777777" w:rsidR="00581330" w:rsidRDefault="00FA684C">
      <w:r>
        <w:rPr>
          <w:noProof/>
          <w:lang w:val="en-US"/>
        </w:rPr>
        <w:drawing>
          <wp:inline distT="114300" distB="114300" distL="114300" distR="114300" wp14:anchorId="701FCB43" wp14:editId="0EC5ACC6">
            <wp:extent cx="3243263" cy="883581"/>
            <wp:effectExtent l="0" t="0" r="0" b="0"/>
            <wp:docPr id="5" name="image21.jpg" descr="       African soldiers, known as 'Askaris', fighting in German service in East Africa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       African soldiers, known as 'Askaris', fighting in German service in East Africa.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3263" cy="8835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D66AE4" w14:textId="77777777" w:rsidR="00581330" w:rsidRDefault="00FA684C">
      <w:r>
        <w:rPr>
          <w:b/>
        </w:rPr>
        <w:t>15.</w:t>
      </w:r>
      <w:r>
        <w:t xml:space="preserve"> African soldiers, known as '</w:t>
      </w:r>
      <w:proofErr w:type="spellStart"/>
      <w:r>
        <w:t>Askaris</w:t>
      </w:r>
      <w:proofErr w:type="spellEnd"/>
      <w:r>
        <w:t>', fighting in German service in East Africa.</w:t>
      </w:r>
    </w:p>
    <w:p w14:paraId="0FCFA637" w14:textId="77777777" w:rsidR="00581330" w:rsidRDefault="00FA684C">
      <w:r>
        <w:t xml:space="preserve">Beyond Europe, the war rages on the world's oceans and in far-flung European _________________________. </w:t>
      </w:r>
    </w:p>
    <w:p w14:paraId="2C284959" w14:textId="77777777" w:rsidR="00581330" w:rsidRDefault="00FA684C">
      <w:r>
        <w:rPr>
          <w:b/>
        </w:rPr>
        <w:t xml:space="preserve">16. </w:t>
      </w:r>
      <w:r>
        <w:t xml:space="preserve">The German colonies of Samoa and New Guinea surrender to troops from New Zealand and ___________________________________. </w:t>
      </w:r>
    </w:p>
    <w:p w14:paraId="2092AC1B" w14:textId="77777777" w:rsidR="00581330" w:rsidRDefault="00FA684C">
      <w:r>
        <w:rPr>
          <w:b/>
        </w:rPr>
        <w:t xml:space="preserve">17. </w:t>
      </w:r>
      <w:r>
        <w:t>While in the Middle East, British troops seize control of the Ottoman port of Basra, securing access to the vital Persian _______________ that fuels the British fleet.</w:t>
      </w:r>
    </w:p>
    <w:p w14:paraId="35E15A4E" w14:textId="77777777" w:rsidR="00581330" w:rsidRDefault="00581330"/>
    <w:p w14:paraId="21523BA7" w14:textId="77777777" w:rsidR="00581330" w:rsidRDefault="00FA684C">
      <w:pPr>
        <w:rPr>
          <w:b/>
        </w:rPr>
      </w:pPr>
      <w:r>
        <w:rPr>
          <w:b/>
        </w:rPr>
        <w:t>WINTER 1914</w:t>
      </w:r>
    </w:p>
    <w:p w14:paraId="6AC73CEC" w14:textId="77777777" w:rsidR="00581330" w:rsidRDefault="00FA684C">
      <w:r>
        <w:rPr>
          <w:b/>
        </w:rPr>
        <w:t xml:space="preserve">18. </w:t>
      </w:r>
      <w:r>
        <w:t>That winter, Austrian troops finally capture Belgrade, but the Serbs then counterattack and drive them back once more. The fighting in Serbia has already cost around __________</w:t>
      </w:r>
      <w:proofErr w:type="gramStart"/>
      <w:r>
        <w:t>_  casualties</w:t>
      </w:r>
      <w:proofErr w:type="gramEnd"/>
      <w:r>
        <w:t xml:space="preserve"> on each side.</w:t>
      </w:r>
    </w:p>
    <w:p w14:paraId="78791FF8" w14:textId="77777777" w:rsidR="00581330" w:rsidRDefault="00581330"/>
    <w:p w14:paraId="59CC5F35" w14:textId="77777777" w:rsidR="00581330" w:rsidRDefault="00FA684C">
      <w:r>
        <w:rPr>
          <w:b/>
        </w:rPr>
        <w:t xml:space="preserve">19. </w:t>
      </w:r>
      <w:r>
        <w:t xml:space="preserve">In the Caucasus, an Ottoman offensive through the mountains in midwinter ends in disaster at </w:t>
      </w:r>
      <w:proofErr w:type="spellStart"/>
      <w:r>
        <w:t>Sarikamish</w:t>
      </w:r>
      <w:proofErr w:type="spellEnd"/>
      <w:r>
        <w:t>. Turkish casualties total 60,000, many ______________________ to death.</w:t>
      </w:r>
    </w:p>
    <w:p w14:paraId="106D66AC" w14:textId="77777777" w:rsidR="00581330" w:rsidRDefault="00581330"/>
    <w:p w14:paraId="500895F9" w14:textId="77777777" w:rsidR="00581330" w:rsidRDefault="00FA684C">
      <w:r>
        <w:rPr>
          <w:b/>
        </w:rPr>
        <w:t>20.</w:t>
      </w:r>
      <w:r>
        <w:t xml:space="preserve"> On the Western Front, the French launch their first major offensive against the German lines: but the First Battle of Champagne leads to small gains at a cost of __________________</w:t>
      </w:r>
      <w:proofErr w:type="gramStart"/>
      <w:r>
        <w:t>_  casualties</w:t>
      </w:r>
      <w:proofErr w:type="gramEnd"/>
      <w:r>
        <w:t xml:space="preserve">. </w:t>
      </w:r>
    </w:p>
    <w:p w14:paraId="6EF16573" w14:textId="7B8640F8" w:rsidR="00581330" w:rsidRDefault="00FA684C" w:rsidP="00FA684C">
      <w:pPr>
        <w:rPr>
          <w:sz w:val="20"/>
          <w:szCs w:val="20"/>
        </w:rPr>
      </w:pPr>
      <w:r>
        <w:rPr>
          <w:b/>
        </w:rPr>
        <w:t>21</w:t>
      </w:r>
      <w:r>
        <w:t>. That first Christmas is marked in some sectors by a short truce, and games of football in _______________________________, the killing zone between the trenches.</w:t>
      </w:r>
    </w:p>
    <w:sectPr w:rsidR="00581330">
      <w:head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54493" w14:textId="77777777" w:rsidR="00794B82" w:rsidRDefault="00FA684C">
      <w:pPr>
        <w:spacing w:line="240" w:lineRule="auto"/>
      </w:pPr>
      <w:r>
        <w:separator/>
      </w:r>
    </w:p>
  </w:endnote>
  <w:endnote w:type="continuationSeparator" w:id="0">
    <w:p w14:paraId="4739B073" w14:textId="77777777" w:rsidR="00794B82" w:rsidRDefault="00FA6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57BE7" w14:textId="77777777" w:rsidR="00794B82" w:rsidRDefault="00FA684C">
      <w:pPr>
        <w:spacing w:line="240" w:lineRule="auto"/>
      </w:pPr>
      <w:r>
        <w:separator/>
      </w:r>
    </w:p>
  </w:footnote>
  <w:footnote w:type="continuationSeparator" w:id="0">
    <w:p w14:paraId="3EE2BA8A" w14:textId="77777777" w:rsidR="00794B82" w:rsidRDefault="00FA68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F1825" w14:textId="77777777" w:rsidR="00581330" w:rsidRDefault="00FA684C">
    <w:r>
      <w:rPr>
        <w:noProof/>
        <w:lang w:val="en-US"/>
      </w:rPr>
      <w:drawing>
        <wp:inline distT="114300" distB="114300" distL="114300" distR="114300" wp14:anchorId="693A19F4" wp14:editId="750289F7">
          <wp:extent cx="5943600" cy="698500"/>
          <wp:effectExtent l="0" t="0" r="0" b="0"/>
          <wp:docPr id="15" name="image3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5EF9"/>
    <w:multiLevelType w:val="multilevel"/>
    <w:tmpl w:val="A65487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D116D9"/>
    <w:multiLevelType w:val="multilevel"/>
    <w:tmpl w:val="7D36DC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945CEC"/>
    <w:multiLevelType w:val="multilevel"/>
    <w:tmpl w:val="14403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CBA1108"/>
    <w:multiLevelType w:val="multilevel"/>
    <w:tmpl w:val="49FA93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8300A2C"/>
    <w:multiLevelType w:val="multilevel"/>
    <w:tmpl w:val="DD104B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5FB3892"/>
    <w:multiLevelType w:val="multilevel"/>
    <w:tmpl w:val="D26284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AE41FA7"/>
    <w:multiLevelType w:val="multilevel"/>
    <w:tmpl w:val="DFD6BF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D5724BB"/>
    <w:multiLevelType w:val="multilevel"/>
    <w:tmpl w:val="853000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0AB4084"/>
    <w:multiLevelType w:val="multilevel"/>
    <w:tmpl w:val="B6ECF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A627091"/>
    <w:multiLevelType w:val="multilevel"/>
    <w:tmpl w:val="5C221A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065200D"/>
    <w:multiLevelType w:val="multilevel"/>
    <w:tmpl w:val="8E7EE1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D766C62"/>
    <w:multiLevelType w:val="multilevel"/>
    <w:tmpl w:val="51B4C93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B50691"/>
    <w:multiLevelType w:val="multilevel"/>
    <w:tmpl w:val="3CC26D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30"/>
    <w:rsid w:val="00581330"/>
    <w:rsid w:val="00794B82"/>
    <w:rsid w:val="009723E1"/>
    <w:rsid w:val="00B43D6D"/>
    <w:rsid w:val="00FA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5C4A"/>
  <w15:docId w15:val="{A4B9F7F5-D9DE-4778-B0EC-76F2C5C3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4EEE129D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Neudorf</dc:creator>
  <cp:lastModifiedBy>Murray Neudorf</cp:lastModifiedBy>
  <cp:revision>2</cp:revision>
  <dcterms:created xsi:type="dcterms:W3CDTF">2018-03-02T19:37:00Z</dcterms:created>
  <dcterms:modified xsi:type="dcterms:W3CDTF">2018-03-02T19:37:00Z</dcterms:modified>
</cp:coreProperties>
</file>