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84" w:rsidRPr="00A77B94" w:rsidRDefault="00A77B94">
      <w:pPr>
        <w:rPr>
          <w:b/>
          <w:sz w:val="72"/>
          <w:szCs w:val="72"/>
        </w:rPr>
      </w:pPr>
      <w:r w:rsidRPr="00A77B94">
        <w:rPr>
          <w:b/>
          <w:sz w:val="72"/>
          <w:szCs w:val="72"/>
        </w:rPr>
        <w:t>Confederation</w:t>
      </w:r>
    </w:p>
    <w:p w:rsidR="00A77B94" w:rsidRPr="00A77B94" w:rsidRDefault="00A77B94">
      <w:pPr>
        <w:rPr>
          <w:i/>
          <w:sz w:val="28"/>
          <w:szCs w:val="28"/>
        </w:rPr>
      </w:pPr>
      <w:r w:rsidRPr="00A77B94">
        <w:rPr>
          <w:i/>
          <w:sz w:val="28"/>
          <w:szCs w:val="28"/>
        </w:rPr>
        <w:t>Canada: A People’s History</w:t>
      </w:r>
    </w:p>
    <w:p w:rsidR="001C07BC" w:rsidRPr="00A77B94" w:rsidRDefault="00A77B94">
      <w:pPr>
        <w:rPr>
          <w:sz w:val="28"/>
          <w:szCs w:val="28"/>
        </w:rPr>
      </w:pPr>
      <w:r>
        <w:rPr>
          <w:sz w:val="28"/>
          <w:szCs w:val="28"/>
        </w:rPr>
        <w:t>54:52-1:17:21</w:t>
      </w:r>
    </w:p>
    <w:p w:rsidR="001C07BC" w:rsidRPr="00A77B94" w:rsidRDefault="001C07BC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What did each of the following Fathers of Confederation want from confederation:</w:t>
      </w:r>
    </w:p>
    <w:p w:rsidR="001C07BC" w:rsidRPr="00A77B94" w:rsidRDefault="001C07BC" w:rsidP="001C07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Georges-Etienne Cartier</w:t>
      </w:r>
    </w:p>
    <w:p w:rsidR="002D5C48" w:rsidRPr="00A77B94" w:rsidRDefault="002D5C48" w:rsidP="002D5C48">
      <w:pPr>
        <w:rPr>
          <w:sz w:val="28"/>
          <w:szCs w:val="28"/>
        </w:rPr>
      </w:pPr>
    </w:p>
    <w:p w:rsidR="001C07BC" w:rsidRPr="00A77B94" w:rsidRDefault="001C07BC" w:rsidP="001C07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George Brown</w:t>
      </w:r>
    </w:p>
    <w:p w:rsidR="002D5C48" w:rsidRPr="00A77B94" w:rsidRDefault="002D5C48" w:rsidP="002D5C48">
      <w:pPr>
        <w:pStyle w:val="ListParagraph"/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1C07BC" w:rsidRPr="00A77B94" w:rsidRDefault="001C07BC" w:rsidP="001C07BC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John A. MacDonald</w:t>
      </w: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1C07BC" w:rsidRPr="00A77B94" w:rsidRDefault="001C07BC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What did the Charlottetown Conference accomplish?</w:t>
      </w: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1C07BC" w:rsidRPr="00A77B94" w:rsidRDefault="001C07BC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Who wrote most of the resolutions at the Quebec Conference and why is this the case?</w:t>
      </w: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1C07BC" w:rsidRPr="00A77B94" w:rsidRDefault="001C07BC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Why does MacDonald give so much power to Ottawa?</w:t>
      </w: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2D5C48" w:rsidRDefault="002D5C48" w:rsidP="002D5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Why did P.E.I bow out of Confederation?</w:t>
      </w:r>
    </w:p>
    <w:p w:rsidR="00A77B94" w:rsidRPr="00A77B94" w:rsidRDefault="00A77B94" w:rsidP="00A77B94">
      <w:pPr>
        <w:pStyle w:val="ListParagraph"/>
        <w:rPr>
          <w:sz w:val="28"/>
          <w:szCs w:val="28"/>
        </w:rPr>
      </w:pPr>
    </w:p>
    <w:p w:rsidR="002D5C48" w:rsidRPr="00A77B94" w:rsidRDefault="002D5C48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lastRenderedPageBreak/>
        <w:t xml:space="preserve">What was the fear of most </w:t>
      </w:r>
      <w:proofErr w:type="spellStart"/>
      <w:r w:rsidRPr="00A77B94">
        <w:rPr>
          <w:sz w:val="28"/>
          <w:szCs w:val="28"/>
        </w:rPr>
        <w:t>Maritimers</w:t>
      </w:r>
      <w:proofErr w:type="spellEnd"/>
      <w:r w:rsidRPr="00A77B94">
        <w:rPr>
          <w:sz w:val="28"/>
          <w:szCs w:val="28"/>
        </w:rPr>
        <w:t xml:space="preserve"> at the conference?</w:t>
      </w: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What are the long shadows cast by America during the conference?</w:t>
      </w: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rPr>
          <w:sz w:val="28"/>
          <w:szCs w:val="28"/>
        </w:rPr>
      </w:pPr>
    </w:p>
    <w:p w:rsidR="002D5C48" w:rsidRPr="00A77B94" w:rsidRDefault="002D5C48" w:rsidP="002D5C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The Quebec Re</w:t>
      </w:r>
      <w:r w:rsidR="009E48E2" w:rsidRPr="00A77B94">
        <w:rPr>
          <w:sz w:val="28"/>
          <w:szCs w:val="28"/>
        </w:rPr>
        <w:t>solutions deliberately leave out</w:t>
      </w:r>
      <w:r w:rsidRPr="00A77B94">
        <w:rPr>
          <w:sz w:val="28"/>
          <w:szCs w:val="28"/>
        </w:rPr>
        <w:t xml:space="preserve"> the revolutionary phrases found in __________________ and _____________________.</w:t>
      </w:r>
    </w:p>
    <w:p w:rsidR="002D5C48" w:rsidRPr="00A77B94" w:rsidRDefault="002D5C48" w:rsidP="002D5C48">
      <w:pPr>
        <w:pStyle w:val="ListParagraph"/>
        <w:rPr>
          <w:sz w:val="28"/>
          <w:szCs w:val="28"/>
        </w:rPr>
      </w:pPr>
    </w:p>
    <w:p w:rsidR="002D5C48" w:rsidRPr="00A77B94" w:rsidRDefault="002D5C48" w:rsidP="002D5C48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77B94">
        <w:rPr>
          <w:sz w:val="28"/>
          <w:szCs w:val="28"/>
        </w:rPr>
        <w:t>The Quebec Resolutions call for __________, ___________, and __________ _______________.</w:t>
      </w:r>
    </w:p>
    <w:p w:rsidR="002D5C48" w:rsidRPr="00A77B94" w:rsidRDefault="002D5C48" w:rsidP="002D5C48">
      <w:pPr>
        <w:pStyle w:val="ListParagraph"/>
        <w:spacing w:after="0"/>
        <w:rPr>
          <w:sz w:val="28"/>
          <w:szCs w:val="28"/>
        </w:rPr>
      </w:pPr>
    </w:p>
    <w:p w:rsidR="002D5C48" w:rsidRPr="00A77B94" w:rsidRDefault="002D5C48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How did George Brown summarize the Quebec Resolutions?</w:t>
      </w:r>
    </w:p>
    <w:p w:rsidR="009E48E2" w:rsidRDefault="009E48E2" w:rsidP="00A77B94">
      <w:pPr>
        <w:ind w:left="360"/>
        <w:rPr>
          <w:sz w:val="28"/>
          <w:szCs w:val="28"/>
        </w:rPr>
      </w:pPr>
    </w:p>
    <w:p w:rsidR="00A77B94" w:rsidRPr="00A77B94" w:rsidRDefault="00A77B94" w:rsidP="00A77B94">
      <w:pPr>
        <w:ind w:left="360"/>
        <w:rPr>
          <w:sz w:val="28"/>
          <w:szCs w:val="28"/>
        </w:rPr>
      </w:pPr>
      <w:bookmarkStart w:id="0" w:name="_GoBack"/>
      <w:bookmarkEnd w:id="0"/>
    </w:p>
    <w:p w:rsidR="009E48E2" w:rsidRPr="00A77B94" w:rsidRDefault="00A77B94" w:rsidP="00A77B94">
      <w:pPr>
        <w:rPr>
          <w:sz w:val="28"/>
          <w:szCs w:val="28"/>
        </w:rPr>
      </w:pPr>
      <w:r>
        <w:rPr>
          <w:sz w:val="28"/>
          <w:szCs w:val="28"/>
        </w:rPr>
        <w:t>1:29:00-End</w:t>
      </w:r>
    </w:p>
    <w:p w:rsidR="009E48E2" w:rsidRPr="00A77B94" w:rsidRDefault="009E48E2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 xml:space="preserve">What was the </w:t>
      </w:r>
      <w:proofErr w:type="spellStart"/>
      <w:r w:rsidRPr="00A77B94">
        <w:rPr>
          <w:sz w:val="28"/>
          <w:szCs w:val="28"/>
        </w:rPr>
        <w:t>Fenian</w:t>
      </w:r>
      <w:proofErr w:type="spellEnd"/>
      <w:r w:rsidRPr="00A77B94">
        <w:rPr>
          <w:sz w:val="28"/>
          <w:szCs w:val="28"/>
        </w:rPr>
        <w:t xml:space="preserve"> Brotherhood, and how did they influence Confederation?</w:t>
      </w:r>
    </w:p>
    <w:p w:rsidR="009E48E2" w:rsidRPr="00A77B94" w:rsidRDefault="009E48E2" w:rsidP="009E48E2">
      <w:pPr>
        <w:rPr>
          <w:sz w:val="28"/>
          <w:szCs w:val="28"/>
        </w:rPr>
      </w:pPr>
    </w:p>
    <w:p w:rsidR="009E48E2" w:rsidRPr="00A77B94" w:rsidRDefault="009E48E2" w:rsidP="009E48E2">
      <w:pPr>
        <w:ind w:left="360"/>
        <w:rPr>
          <w:sz w:val="28"/>
          <w:szCs w:val="28"/>
        </w:rPr>
      </w:pPr>
      <w:r w:rsidRPr="00A77B94">
        <w:rPr>
          <w:sz w:val="28"/>
          <w:szCs w:val="28"/>
        </w:rPr>
        <w:t>“A Great Revolution”</w:t>
      </w:r>
    </w:p>
    <w:p w:rsidR="009E48E2" w:rsidRDefault="00A77B94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What was the role of Lord Carnarvon in the passage of the British North American Act in London?</w:t>
      </w:r>
    </w:p>
    <w:p w:rsidR="00A77B94" w:rsidRDefault="00A77B94" w:rsidP="00A77B94">
      <w:pPr>
        <w:rPr>
          <w:sz w:val="28"/>
          <w:szCs w:val="28"/>
        </w:rPr>
      </w:pPr>
    </w:p>
    <w:p w:rsidR="00A77B94" w:rsidRPr="00A77B94" w:rsidRDefault="00A77B94" w:rsidP="00A77B94">
      <w:pPr>
        <w:rPr>
          <w:sz w:val="28"/>
          <w:szCs w:val="28"/>
        </w:rPr>
      </w:pPr>
    </w:p>
    <w:p w:rsidR="00A77B94" w:rsidRDefault="00A77B94" w:rsidP="001C07B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7B94">
        <w:rPr>
          <w:sz w:val="28"/>
          <w:szCs w:val="28"/>
        </w:rPr>
        <w:t>What was Cartier’s sentiment after the London Conference?</w:t>
      </w:r>
    </w:p>
    <w:p w:rsidR="002D5C48" w:rsidRPr="00A77B94" w:rsidRDefault="002D5C48" w:rsidP="00A77B94">
      <w:pPr>
        <w:rPr>
          <w:sz w:val="28"/>
          <w:szCs w:val="28"/>
        </w:rPr>
      </w:pPr>
    </w:p>
    <w:sectPr w:rsidR="002D5C48" w:rsidRPr="00A77B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B94" w:rsidRDefault="00A77B94" w:rsidP="00A77B94">
      <w:pPr>
        <w:spacing w:after="0" w:line="240" w:lineRule="auto"/>
      </w:pPr>
      <w:r>
        <w:separator/>
      </w:r>
    </w:p>
  </w:endnote>
  <w:endnote w:type="continuationSeparator" w:id="0">
    <w:p w:rsidR="00A77B94" w:rsidRDefault="00A77B94" w:rsidP="00A7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B94" w:rsidRDefault="00A77B94" w:rsidP="00A77B94">
      <w:pPr>
        <w:spacing w:after="0" w:line="240" w:lineRule="auto"/>
      </w:pPr>
      <w:r>
        <w:separator/>
      </w:r>
    </w:p>
  </w:footnote>
  <w:footnote w:type="continuationSeparator" w:id="0">
    <w:p w:rsidR="00A77B94" w:rsidRDefault="00A77B94" w:rsidP="00A7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B94" w:rsidRDefault="00A77B94">
    <w:pPr>
      <w:pStyle w:val="Header"/>
    </w:pPr>
    <w:r>
      <w:t>History 30</w:t>
    </w:r>
    <w:r>
      <w:tab/>
    </w:r>
    <w:r>
      <w:tab/>
      <w:t>Unit 2: A Road to Democracy</w:t>
    </w:r>
  </w:p>
  <w:p w:rsidR="00A77B94" w:rsidRDefault="00A77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951A5"/>
    <w:multiLevelType w:val="hybridMultilevel"/>
    <w:tmpl w:val="D2349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BC"/>
    <w:rsid w:val="001C07BC"/>
    <w:rsid w:val="002D5C48"/>
    <w:rsid w:val="009E48E2"/>
    <w:rsid w:val="00A77B94"/>
    <w:rsid w:val="00D6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9CF0"/>
  <w15:chartTrackingRefBased/>
  <w15:docId w15:val="{B96A2FB2-3948-4FD9-AF28-E4E9723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B94"/>
  </w:style>
  <w:style w:type="paragraph" w:styleId="Footer">
    <w:name w:val="footer"/>
    <w:basedOn w:val="Normal"/>
    <w:link w:val="FooterChar"/>
    <w:uiPriority w:val="99"/>
    <w:unhideWhenUsed/>
    <w:rsid w:val="00A77B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FC9A3872</Template>
  <TotalTime>43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2018-11-19T22:28:00Z</dcterms:created>
  <dcterms:modified xsi:type="dcterms:W3CDTF">2018-11-19T23:11:00Z</dcterms:modified>
</cp:coreProperties>
</file>