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26" w:rsidRDefault="00D84365" w:rsidP="006C4B88">
      <w:pPr>
        <w:pStyle w:val="NormalWeb"/>
        <w:jc w:val="center"/>
        <w:rPr>
          <w:b/>
          <w:sz w:val="44"/>
        </w:rPr>
      </w:pPr>
      <w:r>
        <w:rPr>
          <w:b/>
          <w:sz w:val="44"/>
        </w:rPr>
        <w:t xml:space="preserve">The </w:t>
      </w:r>
      <w:r w:rsidR="00EB323D">
        <w:rPr>
          <w:b/>
          <w:sz w:val="44"/>
        </w:rPr>
        <w:t>Boer War</w:t>
      </w:r>
    </w:p>
    <w:p w:rsidR="00EB323D" w:rsidRPr="00EB323D" w:rsidRDefault="00EB323D" w:rsidP="00EB323D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hyperlink r:id="rId7" w:history="1">
        <w:r w:rsidRPr="00EB323D">
          <w:rPr>
            <w:rStyle w:val="Hyperlink"/>
            <w:sz w:val="20"/>
            <w:szCs w:val="20"/>
          </w:rPr>
          <w:t>https://www.youtube.com/watch?v=ynBGT8rRaj0</w:t>
        </w:r>
      </w:hyperlink>
    </w:p>
    <w:p w:rsidR="00EB323D" w:rsidRDefault="00EB323D" w:rsidP="00EB323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EB323D" w:rsidRPr="00EB323D" w:rsidRDefault="00EB323D" w:rsidP="00EB323D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 w:rsidRPr="00EB323D">
        <w:rPr>
          <w:sz w:val="28"/>
          <w:szCs w:val="28"/>
        </w:rPr>
        <w:t>Prime Minister </w:t>
      </w:r>
      <w:hyperlink r:id="rId8" w:history="1">
        <w:r w:rsidRPr="00EB323D">
          <w:rPr>
            <w:rStyle w:val="Hyperlink"/>
            <w:b/>
            <w:color w:val="auto"/>
            <w:sz w:val="28"/>
            <w:szCs w:val="28"/>
            <w:u w:val="none"/>
          </w:rPr>
          <w:t>Wilfrid Laurier</w:t>
        </w:r>
      </w:hyperlink>
      <w:r w:rsidRPr="00EB323D">
        <w:rPr>
          <w:sz w:val="28"/>
          <w:szCs w:val="28"/>
        </w:rPr>
        <w:t> was reluctant to get involved, and his divided </w:t>
      </w:r>
      <w:hyperlink r:id="rId9" w:history="1">
        <w:r w:rsidRPr="00EB323D">
          <w:rPr>
            <w:rStyle w:val="Hyperlink"/>
            <w:color w:val="auto"/>
            <w:sz w:val="28"/>
            <w:szCs w:val="28"/>
            <w:u w:val="none"/>
          </w:rPr>
          <w:t>Cabinet</w:t>
        </w:r>
      </w:hyperlink>
      <w:r w:rsidRPr="00EB323D">
        <w:rPr>
          <w:sz w:val="28"/>
          <w:szCs w:val="28"/>
        </w:rPr>
        <w:t xml:space="preserve"> was thrown into crisis on the matter. </w:t>
      </w:r>
      <w:r w:rsidRPr="00EB323D">
        <w:rPr>
          <w:b/>
          <w:sz w:val="28"/>
          <w:szCs w:val="28"/>
        </w:rPr>
        <w:t>Canada did not have a professional army</w:t>
      </w:r>
      <w:r w:rsidRPr="00EB323D">
        <w:rPr>
          <w:sz w:val="28"/>
          <w:szCs w:val="28"/>
        </w:rPr>
        <w:t xml:space="preserve"> at the time. Eventually, under intense pressure, the government authorized the recruitment of a token force of 1,000 volunteer infantrymen. Although they would fight within the British army, </w:t>
      </w:r>
      <w:r w:rsidRPr="00DF1B4C">
        <w:rPr>
          <w:b/>
          <w:sz w:val="28"/>
          <w:szCs w:val="28"/>
        </w:rPr>
        <w:t>it was the first time Canada would send soldiers overseas wearing Canadian uniforms into battle</w:t>
      </w:r>
      <w:r w:rsidRPr="00EB323D">
        <w:rPr>
          <w:sz w:val="28"/>
          <w:szCs w:val="28"/>
        </w:rPr>
        <w:t>.</w:t>
      </w:r>
    </w:p>
    <w:p w:rsidR="00EB323D" w:rsidRPr="00EB323D" w:rsidRDefault="00EB323D" w:rsidP="00EB323D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</w:p>
    <w:p w:rsidR="00EB323D" w:rsidRDefault="00EB323D" w:rsidP="00EB323D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Why did Britain go to war against the Boers in present day South Africa?</w:t>
      </w:r>
    </w:p>
    <w:p w:rsidR="00EB323D" w:rsidRDefault="00EB323D" w:rsidP="00EB323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B323D" w:rsidRDefault="00EB323D" w:rsidP="00EB323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B323D" w:rsidRDefault="00EB323D" w:rsidP="00EB323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B323D" w:rsidRDefault="00EB323D" w:rsidP="00EB323D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Who were the Boers?</w:t>
      </w:r>
    </w:p>
    <w:p w:rsidR="00EB323D" w:rsidRDefault="00EB323D" w:rsidP="00EB323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B323D" w:rsidRDefault="00EB323D" w:rsidP="00EB323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B323D" w:rsidRDefault="00EB323D" w:rsidP="00EB323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B323D" w:rsidRDefault="00EB323D" w:rsidP="00EB323D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makes the Boer War significant in the story of Canada?</w:t>
      </w:r>
    </w:p>
    <w:p w:rsidR="00EB323D" w:rsidRDefault="00EB323D" w:rsidP="00EB323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B323D" w:rsidRDefault="00EB323D" w:rsidP="00EB323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B323D" w:rsidRDefault="00EB323D" w:rsidP="00EB323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B323D" w:rsidRDefault="00EB323D" w:rsidP="00EB323D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made the war divisive in Canada?</w:t>
      </w:r>
    </w:p>
    <w:p w:rsidR="00EB323D" w:rsidRDefault="00EB323D" w:rsidP="00EB323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B323D" w:rsidRDefault="00EB323D" w:rsidP="00EB323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B323D" w:rsidRDefault="00EB323D" w:rsidP="00EB323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B323D" w:rsidRDefault="00EB323D" w:rsidP="00EB323D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Describe the battle of </w:t>
      </w:r>
      <w:proofErr w:type="spellStart"/>
      <w:r>
        <w:rPr>
          <w:sz w:val="28"/>
          <w:szCs w:val="28"/>
        </w:rPr>
        <w:t>Paardeberg</w:t>
      </w:r>
      <w:proofErr w:type="spellEnd"/>
      <w:r>
        <w:rPr>
          <w:sz w:val="28"/>
          <w:szCs w:val="28"/>
        </w:rPr>
        <w:t>?</w:t>
      </w:r>
    </w:p>
    <w:p w:rsidR="00EB323D" w:rsidRDefault="00EB323D" w:rsidP="00EB323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B323D" w:rsidRDefault="00EB323D" w:rsidP="00EB323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B323D" w:rsidRDefault="00EB323D" w:rsidP="00EB323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EB323D" w:rsidRPr="00EB323D" w:rsidRDefault="00EB323D" w:rsidP="00EB323D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is the legacy of the Boer War?</w:t>
      </w:r>
    </w:p>
    <w:p w:rsidR="00EB323D" w:rsidRDefault="00EB323D" w:rsidP="004D21C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F1B4C" w:rsidRDefault="00DF1B4C" w:rsidP="004D21C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F1B4C" w:rsidRDefault="00DF1B4C" w:rsidP="004D21C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F1B4C" w:rsidRDefault="00DF1B4C" w:rsidP="004D21C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F1B4C" w:rsidRDefault="00DF1B4C" w:rsidP="004D21C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F1B4C" w:rsidRDefault="00DF1B4C" w:rsidP="004D21C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F1B4C" w:rsidRDefault="00DF1B4C" w:rsidP="004D21C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F1B4C" w:rsidRDefault="00DF1B4C" w:rsidP="004D21CA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Look at the cartoon below and answer the questions that follow:</w:t>
      </w:r>
    </w:p>
    <w:p w:rsidR="00DF1B4C" w:rsidRDefault="00DF1B4C" w:rsidP="004D21CA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1C3243" w:rsidRDefault="00EB323D" w:rsidP="00EB323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EB323D">
        <w:rPr>
          <w:sz w:val="28"/>
          <w:szCs w:val="28"/>
        </w:rPr>
        <w:drawing>
          <wp:inline distT="0" distB="0" distL="0" distR="0">
            <wp:extent cx="5115560" cy="5245100"/>
            <wp:effectExtent l="0" t="0" r="8890" b="0"/>
            <wp:docPr id="1" name="Picture 1" descr="Image result for political cartoon boer w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itical cartoon boer w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524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B4C" w:rsidRDefault="00DF1B4C" w:rsidP="00DF1B4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F1B4C" w:rsidRDefault="00DF1B4C" w:rsidP="00DF1B4C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is the message the cartoon is attempting to get across?</w:t>
      </w:r>
    </w:p>
    <w:p w:rsidR="00DF1B4C" w:rsidRDefault="00DF1B4C" w:rsidP="00DF1B4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F1B4C" w:rsidRDefault="00DF1B4C" w:rsidP="00DF1B4C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DF1B4C" w:rsidRDefault="00DF1B4C" w:rsidP="00DF1B4C">
      <w:pPr>
        <w:pStyle w:val="NormalWeb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DF1B4C" w:rsidRPr="00DF1B4C" w:rsidRDefault="00DF1B4C" w:rsidP="00DF1B4C">
      <w:pPr>
        <w:pStyle w:val="NormalWeb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The cartoon is obviously critical of the war, where do you think most of this criticism came from?</w:t>
      </w:r>
    </w:p>
    <w:sectPr w:rsidR="00DF1B4C" w:rsidRPr="00DF1B4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3D" w:rsidRDefault="00EB323D" w:rsidP="00BF5B26">
      <w:pPr>
        <w:spacing w:after="0" w:line="240" w:lineRule="auto"/>
      </w:pPr>
      <w:r>
        <w:separator/>
      </w:r>
    </w:p>
  </w:endnote>
  <w:endnote w:type="continuationSeparator" w:id="0">
    <w:p w:rsidR="00EB323D" w:rsidRDefault="00EB323D" w:rsidP="00BF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3D" w:rsidRDefault="00EB323D" w:rsidP="00BF5B26">
      <w:pPr>
        <w:spacing w:after="0" w:line="240" w:lineRule="auto"/>
      </w:pPr>
      <w:r>
        <w:separator/>
      </w:r>
    </w:p>
  </w:footnote>
  <w:footnote w:type="continuationSeparator" w:id="0">
    <w:p w:rsidR="00EB323D" w:rsidRDefault="00EB323D" w:rsidP="00BF5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3D" w:rsidRDefault="00EB323D">
    <w:pPr>
      <w:pStyle w:val="Header"/>
    </w:pPr>
    <w:r>
      <w:t>History 30</w:t>
    </w:r>
    <w:r>
      <w:tab/>
    </w:r>
    <w:r>
      <w:tab/>
      <w:t>Unit 3</w:t>
    </w:r>
  </w:p>
  <w:p w:rsidR="00EB323D" w:rsidRDefault="00EB32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0A49"/>
    <w:multiLevelType w:val="hybridMultilevel"/>
    <w:tmpl w:val="887ED6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4F25E1"/>
    <w:multiLevelType w:val="hybridMultilevel"/>
    <w:tmpl w:val="B2143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3F7814"/>
    <w:multiLevelType w:val="hybridMultilevel"/>
    <w:tmpl w:val="E37C8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3376F"/>
    <w:multiLevelType w:val="hybridMultilevel"/>
    <w:tmpl w:val="5DD06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26"/>
    <w:rsid w:val="001C3243"/>
    <w:rsid w:val="00311C99"/>
    <w:rsid w:val="004D21CA"/>
    <w:rsid w:val="006C4B88"/>
    <w:rsid w:val="00BF5B26"/>
    <w:rsid w:val="00D84365"/>
    <w:rsid w:val="00DF1B4C"/>
    <w:rsid w:val="00E102C5"/>
    <w:rsid w:val="00EB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486D"/>
  <w15:chartTrackingRefBased/>
  <w15:docId w15:val="{F7A8FFE3-DF4B-49DB-977D-0847D3D4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5B2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5B2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F5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26"/>
  </w:style>
  <w:style w:type="paragraph" w:styleId="Footer">
    <w:name w:val="footer"/>
    <w:basedOn w:val="Normal"/>
    <w:link w:val="FooterChar"/>
    <w:uiPriority w:val="99"/>
    <w:unhideWhenUsed/>
    <w:rsid w:val="00BF5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26"/>
  </w:style>
  <w:style w:type="table" w:styleId="TableGrid">
    <w:name w:val="Table Grid"/>
    <w:basedOn w:val="TableNormal"/>
    <w:uiPriority w:val="39"/>
    <w:rsid w:val="00BF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3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canadianencyclopedia.ca/en/article/sir-wilfrid-lauri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nBGT8rRaj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thecanadianencyclopedia.ca/en/article/cabi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61E4CBD1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cp:lastPrinted>2018-12-10T21:24:00Z</cp:lastPrinted>
  <dcterms:created xsi:type="dcterms:W3CDTF">2018-12-10T22:02:00Z</dcterms:created>
  <dcterms:modified xsi:type="dcterms:W3CDTF">2018-12-10T22:02:00Z</dcterms:modified>
</cp:coreProperties>
</file>