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6B572" w14:textId="0FA7FC16" w:rsidR="00376D3C" w:rsidRPr="00290A9F" w:rsidRDefault="00EB4947" w:rsidP="00290A9F">
      <w:pPr>
        <w:jc w:val="center"/>
        <w:rPr>
          <w:rFonts w:ascii="Fine College" w:hAnsi="Fine College"/>
          <w:b/>
          <w:sz w:val="52"/>
          <w:szCs w:val="52"/>
        </w:rPr>
      </w:pPr>
      <w:r>
        <w:rPr>
          <w:rFonts w:ascii="Fine College" w:hAnsi="Fine College"/>
          <w:b/>
          <w:sz w:val="52"/>
          <w:szCs w:val="52"/>
        </w:rPr>
        <w:t>Anabaptism</w:t>
      </w:r>
    </w:p>
    <w:p w14:paraId="305B9CD9" w14:textId="23B38C87" w:rsidR="00290A9F" w:rsidRPr="00290A9F" w:rsidRDefault="00EB4947" w:rsidP="00290A9F">
      <w:pPr>
        <w:jc w:val="center"/>
        <w:rPr>
          <w:rFonts w:ascii="Fine College" w:hAnsi="Fine College"/>
          <w:sz w:val="28"/>
          <w:szCs w:val="28"/>
        </w:rPr>
      </w:pPr>
      <w:r>
        <w:rPr>
          <w:rFonts w:ascii="Fine College" w:hAnsi="Fine College"/>
          <w:sz w:val="28"/>
          <w:szCs w:val="28"/>
        </w:rPr>
        <w:t xml:space="preserve">A </w:t>
      </w:r>
      <w:r w:rsidR="00376D3C">
        <w:rPr>
          <w:rFonts w:ascii="Fine College" w:hAnsi="Fine College"/>
          <w:sz w:val="28"/>
          <w:szCs w:val="28"/>
        </w:rPr>
        <w:t>Survey</w:t>
      </w:r>
    </w:p>
    <w:p w14:paraId="459D00C8" w14:textId="77777777" w:rsidR="00290A9F" w:rsidRDefault="00290A9F" w:rsidP="00290A9F">
      <w:pPr>
        <w:jc w:val="center"/>
        <w:rPr>
          <w:rFonts w:ascii="Fine College" w:hAnsi="Fine College"/>
          <w:sz w:val="28"/>
          <w:szCs w:val="28"/>
        </w:rPr>
      </w:pPr>
    </w:p>
    <w:p w14:paraId="3333CB3A" w14:textId="0D59A71C" w:rsidR="00290A9F" w:rsidRDefault="00290A9F" w:rsidP="00290A9F">
      <w:pPr>
        <w:jc w:val="center"/>
        <w:rPr>
          <w:rFonts w:ascii="Cambria" w:hAnsi="Cambria"/>
          <w:sz w:val="20"/>
          <w:szCs w:val="20"/>
        </w:rPr>
      </w:pPr>
      <w:r w:rsidRPr="00290A9F">
        <w:rPr>
          <w:rFonts w:ascii="Cambria" w:hAnsi="Cambria"/>
          <w:sz w:val="20"/>
          <w:szCs w:val="20"/>
        </w:rPr>
        <w:t>(</w:t>
      </w:r>
      <w:r w:rsidR="00F7575E">
        <w:rPr>
          <w:rFonts w:ascii="Cambria" w:hAnsi="Cambria"/>
          <w:sz w:val="20"/>
          <w:szCs w:val="20"/>
        </w:rPr>
        <w:t>If you go to a Mennonite church, you are likely an Anabaptist</w:t>
      </w:r>
      <w:bookmarkStart w:id="0" w:name="_GoBack"/>
      <w:bookmarkEnd w:id="0"/>
      <w:r w:rsidRPr="00290A9F">
        <w:rPr>
          <w:rFonts w:ascii="Cambria" w:hAnsi="Cambria"/>
          <w:sz w:val="20"/>
          <w:szCs w:val="20"/>
        </w:rPr>
        <w:t>)</w:t>
      </w:r>
    </w:p>
    <w:p w14:paraId="6508505A" w14:textId="77777777" w:rsidR="00290A9F" w:rsidRDefault="00290A9F" w:rsidP="00290A9F">
      <w:pPr>
        <w:jc w:val="center"/>
        <w:rPr>
          <w:rFonts w:ascii="Cambria" w:hAnsi="Cambria"/>
          <w:sz w:val="20"/>
          <w:szCs w:val="20"/>
        </w:rPr>
      </w:pPr>
    </w:p>
    <w:p w14:paraId="0AFF7633" w14:textId="77777777" w:rsidR="00290A9F" w:rsidRDefault="00290A9F" w:rsidP="00290A9F">
      <w:pPr>
        <w:rPr>
          <w:rFonts w:cs="Times New Roman"/>
          <w:szCs w:val="24"/>
        </w:rPr>
      </w:pPr>
      <w:r>
        <w:rPr>
          <w:rFonts w:cs="Times New Roman"/>
          <w:szCs w:val="24"/>
        </w:rPr>
        <w:t>Name: _____________________________________        Date: __________________________</w:t>
      </w:r>
    </w:p>
    <w:p w14:paraId="05662C6B" w14:textId="77777777" w:rsidR="00290A9F" w:rsidRDefault="00290A9F" w:rsidP="00290A9F">
      <w:pPr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1170"/>
        <w:gridCol w:w="1165"/>
      </w:tblGrid>
      <w:tr w:rsidR="00376D3C" w14:paraId="547C0C4E" w14:textId="77777777" w:rsidTr="00376D3C">
        <w:tc>
          <w:tcPr>
            <w:tcW w:w="7015" w:type="dxa"/>
          </w:tcPr>
          <w:p w14:paraId="54C218E4" w14:textId="5D85998E" w:rsidR="00376D3C" w:rsidRDefault="00376D3C" w:rsidP="00290A9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Anabaptists…</w:t>
            </w:r>
          </w:p>
        </w:tc>
        <w:tc>
          <w:tcPr>
            <w:tcW w:w="1170" w:type="dxa"/>
          </w:tcPr>
          <w:p w14:paraId="3541D698" w14:textId="72B2FE5F" w:rsidR="00376D3C" w:rsidRDefault="00376D3C" w:rsidP="00376D3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True</w:t>
            </w:r>
          </w:p>
        </w:tc>
        <w:tc>
          <w:tcPr>
            <w:tcW w:w="1165" w:type="dxa"/>
          </w:tcPr>
          <w:p w14:paraId="39D2510C" w14:textId="60B55A0E" w:rsidR="00376D3C" w:rsidRDefault="00376D3C" w:rsidP="00376D3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False</w:t>
            </w:r>
          </w:p>
        </w:tc>
      </w:tr>
      <w:tr w:rsidR="00376D3C" w14:paraId="6B6C1A62" w14:textId="77777777" w:rsidTr="00376D3C">
        <w:tc>
          <w:tcPr>
            <w:tcW w:w="7015" w:type="dxa"/>
          </w:tcPr>
          <w:p w14:paraId="72CCA428" w14:textId="5D29E3F1" w:rsidR="00376D3C" w:rsidRDefault="00376D3C" w:rsidP="00376D3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…believe that you should be baptized as an infant.</w:t>
            </w:r>
          </w:p>
          <w:p w14:paraId="2B1A8253" w14:textId="77777777" w:rsidR="00EB4947" w:rsidRDefault="00EB4947" w:rsidP="00EB4947">
            <w:pPr>
              <w:pStyle w:val="ListParagraph"/>
              <w:ind w:left="360"/>
              <w:rPr>
                <w:rFonts w:cs="Times New Roman"/>
                <w:szCs w:val="24"/>
              </w:rPr>
            </w:pPr>
          </w:p>
          <w:p w14:paraId="1285DCEB" w14:textId="3306619A" w:rsidR="00376D3C" w:rsidRDefault="00376D3C" w:rsidP="00376D3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…believe that the highest authority we have is the Bible.</w:t>
            </w:r>
          </w:p>
          <w:p w14:paraId="16DB144F" w14:textId="53A838C4" w:rsidR="00EB4947" w:rsidRPr="00EB4947" w:rsidRDefault="00EB4947" w:rsidP="00EB4947">
            <w:pPr>
              <w:rPr>
                <w:rFonts w:cs="Times New Roman"/>
                <w:szCs w:val="24"/>
              </w:rPr>
            </w:pPr>
          </w:p>
          <w:p w14:paraId="6D1B6668" w14:textId="01E0E956" w:rsidR="00376D3C" w:rsidRDefault="00376D3C" w:rsidP="00376D3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…believe it is wrong to take an oath.</w:t>
            </w:r>
          </w:p>
          <w:p w14:paraId="2C643C65" w14:textId="77777777" w:rsidR="00EB4947" w:rsidRDefault="00EB4947" w:rsidP="00EB4947">
            <w:pPr>
              <w:pStyle w:val="ListParagraph"/>
              <w:ind w:left="360"/>
              <w:rPr>
                <w:rFonts w:cs="Times New Roman"/>
                <w:szCs w:val="24"/>
              </w:rPr>
            </w:pPr>
          </w:p>
          <w:p w14:paraId="2563D66A" w14:textId="1C6DB25B" w:rsidR="00376D3C" w:rsidRDefault="00376D3C" w:rsidP="00376D3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…believe it is wrong to wear earrings.</w:t>
            </w:r>
          </w:p>
          <w:p w14:paraId="3760185D" w14:textId="5E46456D" w:rsidR="00EB4947" w:rsidRPr="00EB4947" w:rsidRDefault="00EB4947" w:rsidP="00EB4947">
            <w:pPr>
              <w:rPr>
                <w:rFonts w:cs="Times New Roman"/>
                <w:szCs w:val="24"/>
              </w:rPr>
            </w:pPr>
          </w:p>
          <w:p w14:paraId="789C17E4" w14:textId="7E94248E" w:rsidR="00376D3C" w:rsidRDefault="00376D3C" w:rsidP="00376D3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…believe that taking part in communion offers God’s grace.</w:t>
            </w:r>
          </w:p>
          <w:p w14:paraId="144B6947" w14:textId="77777777" w:rsidR="00EB4947" w:rsidRDefault="00EB4947" w:rsidP="00EB4947">
            <w:pPr>
              <w:pStyle w:val="ListParagraph"/>
              <w:ind w:left="360"/>
              <w:rPr>
                <w:rFonts w:cs="Times New Roman"/>
                <w:szCs w:val="24"/>
              </w:rPr>
            </w:pPr>
          </w:p>
          <w:p w14:paraId="64B44A5E" w14:textId="2C128EDA" w:rsidR="00376D3C" w:rsidRDefault="00376D3C" w:rsidP="00376D3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…believe that you should have a large family.</w:t>
            </w:r>
          </w:p>
          <w:p w14:paraId="5EFF14AA" w14:textId="4220B400" w:rsidR="00EB4947" w:rsidRPr="00EB4947" w:rsidRDefault="00EB4947" w:rsidP="00EB4947">
            <w:pPr>
              <w:rPr>
                <w:rFonts w:cs="Times New Roman"/>
                <w:szCs w:val="24"/>
              </w:rPr>
            </w:pPr>
          </w:p>
          <w:p w14:paraId="2EE40D60" w14:textId="6ACD11E1" w:rsidR="00376D3C" w:rsidRDefault="00376D3C" w:rsidP="00376D3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…believe that it is wrong to join the military.</w:t>
            </w:r>
          </w:p>
          <w:p w14:paraId="5833E7A3" w14:textId="77777777" w:rsidR="00EB4947" w:rsidRDefault="00EB4947" w:rsidP="00EB4947">
            <w:pPr>
              <w:pStyle w:val="ListParagraph"/>
              <w:ind w:left="360"/>
              <w:rPr>
                <w:rFonts w:cs="Times New Roman"/>
                <w:szCs w:val="24"/>
              </w:rPr>
            </w:pPr>
          </w:p>
          <w:p w14:paraId="2431F139" w14:textId="5A4A4A2E" w:rsidR="00376D3C" w:rsidRDefault="00376D3C" w:rsidP="00376D3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…believe that a member of the church should be removed if they     don’t follow the rules of that church.</w:t>
            </w:r>
          </w:p>
          <w:p w14:paraId="6F0CAB1D" w14:textId="44635C4E" w:rsidR="00EB4947" w:rsidRPr="00EB4947" w:rsidRDefault="00EB4947" w:rsidP="00EB4947">
            <w:pPr>
              <w:rPr>
                <w:rFonts w:cs="Times New Roman"/>
                <w:szCs w:val="24"/>
              </w:rPr>
            </w:pPr>
          </w:p>
          <w:p w14:paraId="0C15B1F3" w14:textId="570D740A" w:rsidR="00376D3C" w:rsidRDefault="00376D3C" w:rsidP="00376D3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…believe that sins are forgiven through confession to a priest.</w:t>
            </w:r>
          </w:p>
          <w:p w14:paraId="3A297F0C" w14:textId="77777777" w:rsidR="00EB4947" w:rsidRDefault="00EB4947" w:rsidP="00EB4947">
            <w:pPr>
              <w:pStyle w:val="ListParagraph"/>
              <w:ind w:left="360"/>
              <w:rPr>
                <w:rFonts w:cs="Times New Roman"/>
                <w:szCs w:val="24"/>
              </w:rPr>
            </w:pPr>
          </w:p>
          <w:p w14:paraId="35F0E919" w14:textId="45A66EC2" w:rsidR="00376D3C" w:rsidRPr="00376D3C" w:rsidRDefault="00376D3C" w:rsidP="00376D3C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…believe that </w:t>
            </w:r>
            <w:r w:rsidR="00EB4947">
              <w:rPr>
                <w:rFonts w:cs="Times New Roman"/>
                <w:szCs w:val="24"/>
              </w:rPr>
              <w:t>women should not have leadership roles in the church.</w:t>
            </w:r>
          </w:p>
        </w:tc>
        <w:tc>
          <w:tcPr>
            <w:tcW w:w="1170" w:type="dxa"/>
          </w:tcPr>
          <w:p w14:paraId="762B38F9" w14:textId="77777777" w:rsidR="00376D3C" w:rsidRDefault="00376D3C" w:rsidP="00290A9F">
            <w:pPr>
              <w:rPr>
                <w:rFonts w:cs="Times New Roman"/>
                <w:szCs w:val="24"/>
              </w:rPr>
            </w:pPr>
          </w:p>
        </w:tc>
        <w:tc>
          <w:tcPr>
            <w:tcW w:w="1165" w:type="dxa"/>
          </w:tcPr>
          <w:p w14:paraId="7335A0F0" w14:textId="77777777" w:rsidR="00376D3C" w:rsidRDefault="00376D3C" w:rsidP="00290A9F">
            <w:pPr>
              <w:rPr>
                <w:rFonts w:cs="Times New Roman"/>
                <w:szCs w:val="24"/>
              </w:rPr>
            </w:pPr>
          </w:p>
        </w:tc>
      </w:tr>
    </w:tbl>
    <w:p w14:paraId="3BC2A697" w14:textId="1207790C" w:rsidR="00290A9F" w:rsidRDefault="00290A9F" w:rsidP="00290A9F">
      <w:pPr>
        <w:rPr>
          <w:rFonts w:cs="Times New Roman"/>
          <w:szCs w:val="24"/>
        </w:rPr>
      </w:pPr>
    </w:p>
    <w:p w14:paraId="121F64B6" w14:textId="7D451BDF" w:rsidR="00A8118D" w:rsidRDefault="00EB4947" w:rsidP="00EB4947">
      <w:pPr>
        <w:pStyle w:val="ListParagraph"/>
        <w:numPr>
          <w:ilvl w:val="0"/>
          <w:numId w:val="3"/>
        </w:numPr>
        <w:spacing w:line="240" w:lineRule="auto"/>
        <w:rPr>
          <w:rFonts w:ascii="Fine College" w:hAnsi="Fine College" w:cs="Times New Roman"/>
        </w:rPr>
      </w:pPr>
      <w:r>
        <w:rPr>
          <w:rFonts w:ascii="Fine College" w:hAnsi="Fine College" w:cs="Times New Roman"/>
        </w:rPr>
        <w:t>List some of the practices in your church or family belief system that you know are different than those from another church:</w:t>
      </w:r>
    </w:p>
    <w:p w14:paraId="5F4B3E42" w14:textId="6F48A4C3" w:rsidR="00EB4947" w:rsidRDefault="00EB4947" w:rsidP="00EB4947">
      <w:pPr>
        <w:pStyle w:val="ListParagraph"/>
        <w:spacing w:line="360" w:lineRule="auto"/>
        <w:rPr>
          <w:rFonts w:ascii="Fine College" w:hAnsi="Fine College" w:cs="Times New Roman"/>
        </w:rPr>
      </w:pPr>
      <w:r>
        <w:rPr>
          <w:rFonts w:ascii="Fine College" w:hAnsi="Fine College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AC5F12" w14:textId="518FA101" w:rsidR="00EB4947" w:rsidRDefault="00EB4947" w:rsidP="00EB4947">
      <w:pPr>
        <w:pStyle w:val="ListParagraph"/>
        <w:numPr>
          <w:ilvl w:val="0"/>
          <w:numId w:val="3"/>
        </w:numPr>
        <w:spacing w:line="240" w:lineRule="auto"/>
        <w:rPr>
          <w:rFonts w:ascii="Fine College" w:hAnsi="Fine College" w:cs="Times New Roman"/>
        </w:rPr>
      </w:pPr>
      <w:r>
        <w:rPr>
          <w:rFonts w:ascii="Fine College" w:hAnsi="Fine College" w:cs="Times New Roman"/>
        </w:rPr>
        <w:lastRenderedPageBreak/>
        <w:t>List some of the practices in your church or family belief system where you don’t know the reason they are practiced:</w:t>
      </w:r>
    </w:p>
    <w:p w14:paraId="0FD4B80B" w14:textId="77777777" w:rsidR="00EB4947" w:rsidRDefault="00EB4947" w:rsidP="00EB4947">
      <w:pPr>
        <w:pStyle w:val="ListParagraph"/>
        <w:spacing w:line="360" w:lineRule="auto"/>
        <w:rPr>
          <w:rFonts w:ascii="Fine College" w:hAnsi="Fine College" w:cs="Times New Roman"/>
        </w:rPr>
      </w:pPr>
      <w:r>
        <w:rPr>
          <w:rFonts w:ascii="Fine College" w:hAnsi="Fine College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07FD5" w14:textId="77777777" w:rsidR="00EB4947" w:rsidRDefault="00EB4947" w:rsidP="00EB4947">
      <w:pPr>
        <w:pStyle w:val="ListParagraph"/>
        <w:spacing w:line="240" w:lineRule="auto"/>
        <w:rPr>
          <w:rFonts w:ascii="Fine College" w:hAnsi="Fine College" w:cs="Times New Roman"/>
        </w:rPr>
      </w:pPr>
    </w:p>
    <w:p w14:paraId="636311E9" w14:textId="6EA5312B" w:rsidR="00EB4947" w:rsidRDefault="00EB4947" w:rsidP="00EB4947">
      <w:pPr>
        <w:pStyle w:val="ListParagraph"/>
        <w:numPr>
          <w:ilvl w:val="0"/>
          <w:numId w:val="3"/>
        </w:numPr>
        <w:spacing w:line="240" w:lineRule="auto"/>
        <w:rPr>
          <w:rFonts w:ascii="Fine College" w:hAnsi="Fine College" w:cs="Times New Roman"/>
        </w:rPr>
      </w:pPr>
      <w:r>
        <w:rPr>
          <w:rFonts w:ascii="Fine College" w:hAnsi="Fine College" w:cs="Times New Roman"/>
        </w:rPr>
        <w:t>What is a Christian belief or practice that you’d like to know more about?</w:t>
      </w:r>
    </w:p>
    <w:p w14:paraId="383C1277" w14:textId="739D39E4" w:rsidR="00EB4947" w:rsidRDefault="00EB4947" w:rsidP="00EB4947">
      <w:pPr>
        <w:pStyle w:val="ListParagraph"/>
        <w:spacing w:line="360" w:lineRule="auto"/>
        <w:rPr>
          <w:rFonts w:ascii="Fine College" w:hAnsi="Fine College" w:cs="Times New Roman"/>
        </w:rPr>
      </w:pPr>
      <w:r>
        <w:rPr>
          <w:rFonts w:ascii="Fine College" w:hAnsi="Fine College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5C4125" w14:textId="77777777" w:rsidR="00EB4947" w:rsidRPr="00EB4947" w:rsidRDefault="00EB4947" w:rsidP="00EB4947">
      <w:pPr>
        <w:pStyle w:val="ListParagraph"/>
        <w:spacing w:line="240" w:lineRule="auto"/>
        <w:rPr>
          <w:rFonts w:ascii="Fine College" w:hAnsi="Fine College" w:cs="Times New Roman"/>
        </w:rPr>
      </w:pPr>
    </w:p>
    <w:sectPr w:rsidR="00EB4947" w:rsidRPr="00EB49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1C8E5" w14:textId="77777777" w:rsidR="00F7575E" w:rsidRDefault="00F7575E" w:rsidP="00F7575E">
      <w:pPr>
        <w:spacing w:line="240" w:lineRule="auto"/>
      </w:pPr>
      <w:r>
        <w:separator/>
      </w:r>
    </w:p>
  </w:endnote>
  <w:endnote w:type="continuationSeparator" w:id="0">
    <w:p w14:paraId="2A576AA6" w14:textId="77777777" w:rsidR="00F7575E" w:rsidRDefault="00F7575E" w:rsidP="00F757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ne College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BCFC6" w14:textId="77777777" w:rsidR="00F7575E" w:rsidRDefault="00F7575E" w:rsidP="00F7575E">
      <w:pPr>
        <w:spacing w:line="240" w:lineRule="auto"/>
      </w:pPr>
      <w:r>
        <w:separator/>
      </w:r>
    </w:p>
  </w:footnote>
  <w:footnote w:type="continuationSeparator" w:id="0">
    <w:p w14:paraId="1D4A60FC" w14:textId="77777777" w:rsidR="00F7575E" w:rsidRDefault="00F7575E" w:rsidP="00F757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FCE6E" w14:textId="2163E482" w:rsidR="00F7575E" w:rsidRDefault="00F7575E">
    <w:pPr>
      <w:pStyle w:val="Header"/>
    </w:pPr>
    <w:r>
      <w:t>Christian Ethics 10</w:t>
    </w:r>
    <w:r>
      <w:tab/>
    </w:r>
    <w:r>
      <w:tab/>
      <w:t>Unit 3: Anabaptist History</w:t>
    </w:r>
  </w:p>
  <w:p w14:paraId="6EBE1105" w14:textId="77777777" w:rsidR="00F7575E" w:rsidRDefault="00F757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21526"/>
    <w:multiLevelType w:val="hybridMultilevel"/>
    <w:tmpl w:val="C0760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32D50"/>
    <w:multiLevelType w:val="hybridMultilevel"/>
    <w:tmpl w:val="EDD47B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F6928"/>
    <w:multiLevelType w:val="hybridMultilevel"/>
    <w:tmpl w:val="6DCA6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9F"/>
    <w:rsid w:val="00006977"/>
    <w:rsid w:val="00196521"/>
    <w:rsid w:val="00282054"/>
    <w:rsid w:val="00290A9F"/>
    <w:rsid w:val="00304B04"/>
    <w:rsid w:val="00376D3C"/>
    <w:rsid w:val="00A0639B"/>
    <w:rsid w:val="00A8118D"/>
    <w:rsid w:val="00AB2BFE"/>
    <w:rsid w:val="00C35242"/>
    <w:rsid w:val="00EB4947"/>
    <w:rsid w:val="00F25C3A"/>
    <w:rsid w:val="00F7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AED7"/>
  <w15:chartTrackingRefBased/>
  <w15:docId w15:val="{62F8878D-9D94-4961-AE84-FD4AB4C87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054"/>
    <w:pPr>
      <w:ind w:left="720"/>
      <w:contextualSpacing/>
    </w:pPr>
  </w:style>
  <w:style w:type="table" w:styleId="TableGrid">
    <w:name w:val="Table Grid"/>
    <w:basedOn w:val="TableNormal"/>
    <w:uiPriority w:val="39"/>
    <w:rsid w:val="00376D3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7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5E"/>
  </w:style>
  <w:style w:type="paragraph" w:styleId="Footer">
    <w:name w:val="footer"/>
    <w:basedOn w:val="Normal"/>
    <w:link w:val="FooterChar"/>
    <w:uiPriority w:val="99"/>
    <w:unhideWhenUsed/>
    <w:rsid w:val="00F757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9416A3F8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2</cp:revision>
  <dcterms:created xsi:type="dcterms:W3CDTF">2019-01-29T17:49:00Z</dcterms:created>
  <dcterms:modified xsi:type="dcterms:W3CDTF">2019-01-29T17:49:00Z</dcterms:modified>
</cp:coreProperties>
</file>